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64F8DE" w14:textId="4DE17BC1" w:rsidR="00F05EBE" w:rsidRPr="00A473A5" w:rsidRDefault="00F05EBE" w:rsidP="007D0C5B">
      <w:pPr>
        <w:pStyle w:val="a8"/>
        <w:rPr>
          <w:bCs/>
        </w:rPr>
      </w:pPr>
      <w:r w:rsidRPr="00A473A5">
        <w:t xml:space="preserve">Web of </w:t>
      </w:r>
      <w:r w:rsidRPr="007D0C5B">
        <w:t>Conferences</w:t>
      </w:r>
      <w:r w:rsidRPr="00A473A5">
        <w:t xml:space="preserve"> – 170 x 250 </w:t>
      </w:r>
      <w:r w:rsidR="00397E75">
        <w:rPr>
          <w:lang w:val="ru-RU"/>
        </w:rPr>
        <w:t>мм</w:t>
      </w:r>
      <w:r w:rsidRPr="00A473A5">
        <w:t xml:space="preserve"> </w:t>
      </w:r>
      <w:r w:rsidR="00397E75">
        <w:rPr>
          <w:lang w:val="ru-RU"/>
        </w:rPr>
        <w:t>А</w:t>
      </w:r>
      <w:r w:rsidR="00397E75" w:rsidRPr="00397E75">
        <w:rPr>
          <w:lang w:val="en-US"/>
        </w:rPr>
        <w:t>4</w:t>
      </w:r>
    </w:p>
    <w:p w14:paraId="27AC4F5E" w14:textId="77777777" w:rsidR="00524C4B" w:rsidRPr="00A473A5" w:rsidRDefault="00F05EBE" w:rsidP="00F05EBE">
      <w:pPr>
        <w:pStyle w:val="AuthorLastName"/>
        <w:rPr>
          <w:iCs/>
        </w:rPr>
      </w:pPr>
      <w:proofErr w:type="spellStart"/>
      <w:r w:rsidRPr="009D5F11">
        <w:rPr>
          <w:rStyle w:val="AuthorFirstnameCar"/>
        </w:rPr>
        <w:t>Isaline</w:t>
      </w:r>
      <w:proofErr w:type="spellEnd"/>
      <w:r w:rsidRPr="00A473A5">
        <w:t xml:space="preserve"> Boulven</w:t>
      </w:r>
      <w:r w:rsidRPr="00A473A5">
        <w:rPr>
          <w:vertAlign w:val="superscript"/>
        </w:rPr>
        <w:t>1</w:t>
      </w:r>
      <w:r w:rsidRPr="00A473A5">
        <w:rPr>
          <w:rStyle w:val="a5"/>
          <w:bCs w:val="0"/>
        </w:rPr>
        <w:footnoteReference w:id="1"/>
      </w:r>
      <w:r w:rsidRPr="009C6152">
        <w:rPr>
          <w:rStyle w:val="Appelnotedebasdep1"/>
        </w:rPr>
        <w:t xml:space="preserve">, </w:t>
      </w:r>
      <w:r w:rsidRPr="009D5F11">
        <w:rPr>
          <w:rStyle w:val="AuthorFirstnameCar"/>
        </w:rPr>
        <w:t>Isabelle</w:t>
      </w:r>
      <w:r w:rsidRPr="00A473A5">
        <w:t xml:space="preserve"> Houlbert</w:t>
      </w:r>
      <w:r w:rsidRPr="00A473A5">
        <w:rPr>
          <w:vertAlign w:val="superscript"/>
        </w:rPr>
        <w:t>2</w:t>
      </w:r>
      <w:r w:rsidRPr="00A473A5">
        <w:t xml:space="preserve">, and </w:t>
      </w:r>
      <w:r w:rsidRPr="009D5F11">
        <w:rPr>
          <w:rStyle w:val="AuthorFirstnameCar"/>
        </w:rPr>
        <w:t>Agnès</w:t>
      </w:r>
      <w:r w:rsidRPr="00A473A5">
        <w:t xml:space="preserve"> Henri</w:t>
      </w:r>
      <w:r w:rsidRPr="00A473A5">
        <w:rPr>
          <w:vertAlign w:val="superscript"/>
        </w:rPr>
        <w:t>1</w:t>
      </w:r>
    </w:p>
    <w:p w14:paraId="186D8026" w14:textId="77777777" w:rsidR="00F05EBE" w:rsidRPr="00A473A5" w:rsidRDefault="00F05EBE" w:rsidP="00F05EBE">
      <w:pPr>
        <w:pStyle w:val="Affiliation"/>
      </w:pPr>
      <w:r w:rsidRPr="00A473A5">
        <w:rPr>
          <w:vertAlign w:val="superscript"/>
        </w:rPr>
        <w:t>1</w:t>
      </w:r>
      <w:r w:rsidRPr="00A473A5">
        <w:t xml:space="preserve">EDP Sciences, Editorial Department, 91944 Les </w:t>
      </w:r>
      <w:proofErr w:type="spellStart"/>
      <w:r w:rsidRPr="00A473A5">
        <w:t>Ulis</w:t>
      </w:r>
      <w:proofErr w:type="spellEnd"/>
      <w:r w:rsidRPr="00A473A5">
        <w:t xml:space="preserve"> </w:t>
      </w:r>
      <w:proofErr w:type="spellStart"/>
      <w:r w:rsidRPr="00A473A5">
        <w:t>Cedex</w:t>
      </w:r>
      <w:proofErr w:type="spellEnd"/>
      <w:r w:rsidRPr="00A473A5">
        <w:t xml:space="preserve"> A, France</w:t>
      </w:r>
    </w:p>
    <w:p w14:paraId="3BD9F1B8" w14:textId="77777777" w:rsidR="00F05EBE" w:rsidRPr="00A473A5" w:rsidRDefault="00F05EBE" w:rsidP="00F05EBE">
      <w:pPr>
        <w:pStyle w:val="Affiliation"/>
      </w:pPr>
      <w:r w:rsidRPr="00A473A5">
        <w:rPr>
          <w:vertAlign w:val="superscript"/>
        </w:rPr>
        <w:t>2</w:t>
      </w:r>
      <w:r w:rsidRPr="00A473A5">
        <w:t xml:space="preserve">EDP Sciences, Production Department, 91944 Les </w:t>
      </w:r>
      <w:proofErr w:type="spellStart"/>
      <w:r w:rsidRPr="00A473A5">
        <w:t>Ulis</w:t>
      </w:r>
      <w:proofErr w:type="spellEnd"/>
      <w:r w:rsidRPr="00A473A5">
        <w:t xml:space="preserve"> </w:t>
      </w:r>
      <w:proofErr w:type="spellStart"/>
      <w:r w:rsidRPr="00A473A5">
        <w:t>Cedex</w:t>
      </w:r>
      <w:proofErr w:type="spellEnd"/>
      <w:r w:rsidRPr="00A473A5">
        <w:t xml:space="preserve"> A, France</w:t>
      </w:r>
    </w:p>
    <w:p w14:paraId="331AF75C" w14:textId="469B86D8" w:rsidR="00937B86" w:rsidRPr="00952A44" w:rsidRDefault="00952A44" w:rsidP="00FB65AF">
      <w:pPr>
        <w:pStyle w:val="Abstractbody"/>
        <w:rPr>
          <w:lang w:val="ru-RU"/>
        </w:rPr>
      </w:pPr>
      <w:r>
        <w:rPr>
          <w:rStyle w:val="AbstractAbstractword"/>
          <w:lang w:val="ru-RU"/>
        </w:rPr>
        <w:t>Аннотация</w:t>
      </w:r>
      <w:r w:rsidR="00DB3B4E" w:rsidRPr="00952A44">
        <w:rPr>
          <w:rStyle w:val="AbstractAbstractword"/>
          <w:lang w:val="ru-RU"/>
        </w:rPr>
        <w:t>.</w:t>
      </w:r>
      <w:r w:rsidR="00DB3B4E" w:rsidRPr="00952A44">
        <w:rPr>
          <w:lang w:val="ru-RU"/>
        </w:rPr>
        <w:t xml:space="preserve"> </w:t>
      </w:r>
      <w:r w:rsidR="00702B98">
        <w:rPr>
          <w:lang w:val="ru-RU"/>
        </w:rPr>
        <w:t>Отступ</w:t>
      </w:r>
      <w:r w:rsidR="00702B98" w:rsidRPr="00702B98">
        <w:rPr>
          <w:lang w:val="ru-RU"/>
        </w:rPr>
        <w:t xml:space="preserve"> 8 мм над аннотацией и 10 мм посл</w:t>
      </w:r>
      <w:r w:rsidR="00702B98">
        <w:rPr>
          <w:lang w:val="ru-RU"/>
        </w:rPr>
        <w:t>е</w:t>
      </w:r>
      <w:r w:rsidR="00702B98" w:rsidRPr="00702B98">
        <w:rPr>
          <w:lang w:val="ru-RU"/>
        </w:rPr>
        <w:t xml:space="preserve">. </w:t>
      </w:r>
      <w:r w:rsidR="00702B98">
        <w:rPr>
          <w:lang w:val="ru-RU"/>
        </w:rPr>
        <w:t>Формат з</w:t>
      </w:r>
      <w:r w:rsidR="00702B98" w:rsidRPr="00702B98">
        <w:rPr>
          <w:lang w:val="ru-RU"/>
        </w:rPr>
        <w:t>аголов</w:t>
      </w:r>
      <w:r w:rsidR="00702B98">
        <w:rPr>
          <w:lang w:val="ru-RU"/>
        </w:rPr>
        <w:t>ка</w:t>
      </w:r>
      <w:r w:rsidR="00702B98" w:rsidRPr="00702B98">
        <w:rPr>
          <w:lang w:val="ru-RU"/>
        </w:rPr>
        <w:t xml:space="preserve"> «Аннотация»</w:t>
      </w:r>
      <w:r w:rsidR="00702B98">
        <w:rPr>
          <w:lang w:val="ru-RU"/>
        </w:rPr>
        <w:t xml:space="preserve"> -</w:t>
      </w:r>
      <w:r w:rsidR="00702B98" w:rsidRPr="00702B98">
        <w:rPr>
          <w:lang w:val="ru-RU"/>
        </w:rPr>
        <w:t xml:space="preserve"> жирны</w:t>
      </w:r>
      <w:r w:rsidR="00702B98">
        <w:rPr>
          <w:lang w:val="ru-RU"/>
        </w:rPr>
        <w:t>й</w:t>
      </w:r>
      <w:r w:rsidR="00702B98" w:rsidRPr="00702B98">
        <w:rPr>
          <w:lang w:val="ru-RU"/>
        </w:rPr>
        <w:t xml:space="preserve"> шрифт Arial</w:t>
      </w:r>
      <w:r w:rsidR="00702B98">
        <w:rPr>
          <w:lang w:val="ru-RU"/>
        </w:rPr>
        <w:t>,</w:t>
      </w:r>
      <w:r w:rsidR="00702B98" w:rsidRPr="00702B98">
        <w:rPr>
          <w:lang w:val="ru-RU"/>
        </w:rPr>
        <w:t xml:space="preserve"> 9 пунктов. </w:t>
      </w:r>
      <w:r w:rsidR="00702B98">
        <w:rPr>
          <w:lang w:val="ru-RU"/>
        </w:rPr>
        <w:t>Содержание</w:t>
      </w:r>
      <w:r w:rsidR="00702B98" w:rsidRPr="00702B98">
        <w:rPr>
          <w:lang w:val="ru-RU"/>
        </w:rPr>
        <w:t xml:space="preserve"> аннотации </w:t>
      </w:r>
      <w:r w:rsidR="00702B98">
        <w:rPr>
          <w:lang w:val="ru-RU"/>
        </w:rPr>
        <w:t xml:space="preserve">- </w:t>
      </w:r>
      <w:r w:rsidR="00702B98" w:rsidRPr="00702B98">
        <w:rPr>
          <w:lang w:val="ru-RU"/>
        </w:rPr>
        <w:t>обычны</w:t>
      </w:r>
      <w:r w:rsidR="00702B98">
        <w:rPr>
          <w:lang w:val="ru-RU"/>
        </w:rPr>
        <w:t>й</w:t>
      </w:r>
      <w:r w:rsidR="00702B98" w:rsidRPr="00702B98">
        <w:rPr>
          <w:lang w:val="ru-RU"/>
        </w:rPr>
        <w:t xml:space="preserve"> шрифт </w:t>
      </w:r>
      <w:r w:rsidR="00702B98">
        <w:rPr>
          <w:lang w:val="en-US"/>
        </w:rPr>
        <w:t>Times</w:t>
      </w:r>
      <w:r w:rsidR="00702B98">
        <w:rPr>
          <w:lang w:val="ru-RU"/>
        </w:rPr>
        <w:t xml:space="preserve">, </w:t>
      </w:r>
      <w:r w:rsidR="00702B98" w:rsidRPr="00702B98">
        <w:rPr>
          <w:lang w:val="ru-RU"/>
        </w:rPr>
        <w:t xml:space="preserve">9 </w:t>
      </w:r>
      <w:proofErr w:type="spellStart"/>
      <w:r w:rsidR="00F7523A">
        <w:rPr>
          <w:lang w:val="ru-RU"/>
        </w:rPr>
        <w:t>пт</w:t>
      </w:r>
      <w:proofErr w:type="spellEnd"/>
      <w:r>
        <w:rPr>
          <w:lang w:val="ru-RU"/>
        </w:rPr>
        <w:t>, объем</w:t>
      </w:r>
      <w:r w:rsidR="00702B98" w:rsidRPr="00702B98">
        <w:rPr>
          <w:lang w:val="ru-RU"/>
        </w:rPr>
        <w:t xml:space="preserve"> </w:t>
      </w:r>
      <w:r>
        <w:rPr>
          <w:lang w:val="ru-RU"/>
        </w:rPr>
        <w:t>в одном параграфе</w:t>
      </w:r>
      <w:r w:rsidR="00702B98" w:rsidRPr="00702B98">
        <w:rPr>
          <w:lang w:val="ru-RU"/>
        </w:rPr>
        <w:t xml:space="preserve">. </w:t>
      </w:r>
      <w:r>
        <w:rPr>
          <w:lang w:val="ru-RU"/>
        </w:rPr>
        <w:t>Однострочный интервал</w:t>
      </w:r>
      <w:r w:rsidR="00702B98" w:rsidRPr="00702B98">
        <w:rPr>
          <w:lang w:val="ru-RU"/>
        </w:rPr>
        <w:t xml:space="preserve">. </w:t>
      </w:r>
      <w:r>
        <w:rPr>
          <w:lang w:val="ru-RU"/>
        </w:rPr>
        <w:t>Р</w:t>
      </w:r>
      <w:r w:rsidR="00702B98" w:rsidRPr="00702B98">
        <w:rPr>
          <w:lang w:val="ru-RU"/>
        </w:rPr>
        <w:t>аспол</w:t>
      </w:r>
      <w:r>
        <w:rPr>
          <w:lang w:val="ru-RU"/>
        </w:rPr>
        <w:t>ожение</w:t>
      </w:r>
      <w:r w:rsidR="00702B98" w:rsidRPr="00702B98">
        <w:rPr>
          <w:lang w:val="ru-RU"/>
        </w:rPr>
        <w:t xml:space="preserve"> по центру страницы с отступом 17 мм от левого и правого полей страницы</w:t>
      </w:r>
      <w:r>
        <w:rPr>
          <w:lang w:val="ru-RU"/>
        </w:rPr>
        <w:t xml:space="preserve">, </w:t>
      </w:r>
      <w:r w:rsidR="00702B98" w:rsidRPr="00702B98">
        <w:rPr>
          <w:lang w:val="ru-RU"/>
        </w:rPr>
        <w:t>выравнив</w:t>
      </w:r>
      <w:r>
        <w:rPr>
          <w:lang w:val="ru-RU"/>
        </w:rPr>
        <w:t>ание</w:t>
      </w:r>
      <w:r w:rsidR="00702B98" w:rsidRPr="00702B98">
        <w:rPr>
          <w:lang w:val="ru-RU"/>
        </w:rPr>
        <w:t xml:space="preserve"> по ширине. </w:t>
      </w:r>
      <w:r>
        <w:rPr>
          <w:lang w:val="ru-RU"/>
        </w:rPr>
        <w:t>Объем до</w:t>
      </w:r>
      <w:r w:rsidR="00702B98" w:rsidRPr="00702B98">
        <w:rPr>
          <w:lang w:val="ru-RU"/>
        </w:rPr>
        <w:t xml:space="preserve"> 200 слов.</w:t>
      </w:r>
    </w:p>
    <w:p w14:paraId="2C906442" w14:textId="1A043EFD" w:rsidR="00EA0063" w:rsidRPr="00A473A5" w:rsidRDefault="00813C39" w:rsidP="006B7025">
      <w:pPr>
        <w:pStyle w:val="Section"/>
      </w:pPr>
      <w:r>
        <w:rPr>
          <w:lang w:val="ru-RU"/>
        </w:rPr>
        <w:t>Разметка страницы</w:t>
      </w:r>
    </w:p>
    <w:p w14:paraId="3A62F7AB" w14:textId="7C99C804" w:rsidR="00937B86" w:rsidRPr="002157CB" w:rsidRDefault="001629AC" w:rsidP="005054FC">
      <w:pPr>
        <w:pStyle w:val="Paragraphfirst"/>
        <w:rPr>
          <w:lang w:val="ru-RU"/>
        </w:rPr>
      </w:pPr>
      <w:r w:rsidRPr="002157CB">
        <w:rPr>
          <w:lang w:val="ru-RU"/>
        </w:rPr>
        <w:t xml:space="preserve">170 </w:t>
      </w:r>
      <w:r w:rsidRPr="00A473A5">
        <w:t>x</w:t>
      </w:r>
      <w:r w:rsidRPr="002157CB">
        <w:rPr>
          <w:lang w:val="ru-RU"/>
        </w:rPr>
        <w:t xml:space="preserve"> 250 </w:t>
      </w:r>
      <w:r w:rsidR="002157CB">
        <w:rPr>
          <w:lang w:val="ru-RU"/>
        </w:rPr>
        <w:t>мм</w:t>
      </w:r>
      <w:r w:rsidR="002157CB" w:rsidRPr="002157CB">
        <w:rPr>
          <w:lang w:val="ru-RU"/>
        </w:rPr>
        <w:t xml:space="preserve"> </w:t>
      </w:r>
      <w:r w:rsidRPr="002157CB">
        <w:rPr>
          <w:lang w:val="ru-RU"/>
        </w:rPr>
        <w:t>(</w:t>
      </w:r>
      <w:r w:rsidR="002157CB">
        <w:rPr>
          <w:lang w:val="ru-RU"/>
        </w:rPr>
        <w:t>Ш</w:t>
      </w:r>
      <w:r w:rsidRPr="002157CB">
        <w:rPr>
          <w:lang w:val="ru-RU"/>
        </w:rPr>
        <w:t xml:space="preserve"> </w:t>
      </w:r>
      <w:r w:rsidRPr="00A473A5">
        <w:t>x</w:t>
      </w:r>
      <w:r w:rsidRPr="002157CB">
        <w:rPr>
          <w:lang w:val="ru-RU"/>
        </w:rPr>
        <w:t xml:space="preserve"> </w:t>
      </w:r>
      <w:r w:rsidR="002157CB">
        <w:rPr>
          <w:lang w:val="ru-RU"/>
        </w:rPr>
        <w:t>В</w:t>
      </w:r>
      <w:r w:rsidRPr="002157CB">
        <w:rPr>
          <w:lang w:val="ru-RU"/>
        </w:rPr>
        <w:t xml:space="preserve"> </w:t>
      </w:r>
      <w:r w:rsidR="002157CB">
        <w:rPr>
          <w:lang w:val="ru-RU"/>
        </w:rPr>
        <w:t>мм</w:t>
      </w:r>
      <w:r w:rsidR="005C62E6" w:rsidRPr="002157CB">
        <w:rPr>
          <w:lang w:val="ru-RU"/>
        </w:rPr>
        <w:t>)</w:t>
      </w:r>
      <w:r w:rsidR="002157CB" w:rsidRPr="002157CB">
        <w:rPr>
          <w:lang w:val="ru-RU"/>
        </w:rPr>
        <w:t>,</w:t>
      </w:r>
      <w:r w:rsidR="005C62E6" w:rsidRPr="002157CB">
        <w:rPr>
          <w:lang w:val="ru-RU"/>
        </w:rPr>
        <w:t xml:space="preserve"> </w:t>
      </w:r>
      <w:r w:rsidR="002157CB">
        <w:rPr>
          <w:lang w:val="ru-RU"/>
        </w:rPr>
        <w:t>поля</w:t>
      </w:r>
      <w:r w:rsidR="002157CB" w:rsidRPr="002157CB">
        <w:rPr>
          <w:lang w:val="ru-RU"/>
        </w:rPr>
        <w:t xml:space="preserve"> </w:t>
      </w:r>
      <w:r w:rsidR="002157CB">
        <w:rPr>
          <w:lang w:val="ru-RU"/>
        </w:rPr>
        <w:t>согласно</w:t>
      </w:r>
      <w:r w:rsidR="005C62E6" w:rsidRPr="002157CB">
        <w:rPr>
          <w:lang w:val="ru-RU"/>
        </w:rPr>
        <w:t xml:space="preserve"> </w:t>
      </w:r>
      <w:r w:rsidR="002157CB">
        <w:rPr>
          <w:lang w:val="ru-RU"/>
        </w:rPr>
        <w:t>таблице</w:t>
      </w:r>
      <w:r w:rsidR="005C62E6" w:rsidRPr="002157CB">
        <w:rPr>
          <w:lang w:val="ru-RU"/>
        </w:rPr>
        <w:t xml:space="preserve"> 1.</w:t>
      </w:r>
      <w:r w:rsidR="002157CB">
        <w:rPr>
          <w:lang w:val="ru-RU"/>
        </w:rPr>
        <w:t xml:space="preserve"> Область печати составляет</w:t>
      </w:r>
      <w:r w:rsidR="001A6897" w:rsidRPr="002157CB">
        <w:rPr>
          <w:lang w:val="ru-RU"/>
        </w:rPr>
        <w:t xml:space="preserve"> 130 </w:t>
      </w:r>
      <w:r w:rsidR="001A6897" w:rsidRPr="00A473A5">
        <w:t>x</w:t>
      </w:r>
      <w:r w:rsidR="001A6897" w:rsidRPr="002157CB">
        <w:rPr>
          <w:lang w:val="ru-RU"/>
        </w:rPr>
        <w:t xml:space="preserve"> 210 </w:t>
      </w:r>
      <w:r w:rsidR="002157CB">
        <w:rPr>
          <w:lang w:val="ru-RU"/>
        </w:rPr>
        <w:t>мм</w:t>
      </w:r>
      <w:r w:rsidR="001A6897" w:rsidRPr="002157CB">
        <w:rPr>
          <w:lang w:val="ru-RU"/>
        </w:rPr>
        <w:t xml:space="preserve">. </w:t>
      </w:r>
      <w:r w:rsidR="002157CB">
        <w:rPr>
          <w:lang w:val="ru-RU"/>
        </w:rPr>
        <w:t>Номера страниц не указывать</w:t>
      </w:r>
      <w:r w:rsidR="001A6897" w:rsidRPr="00A473A5">
        <w:t xml:space="preserve">. </w:t>
      </w:r>
    </w:p>
    <w:p w14:paraId="01C41DBD" w14:textId="6D1C4397" w:rsidR="00DB3B4E" w:rsidRPr="0006121B" w:rsidRDefault="002157CB" w:rsidP="00DB26F8">
      <w:pPr>
        <w:pStyle w:val="TableCaption"/>
      </w:pPr>
      <w:r>
        <w:rPr>
          <w:rStyle w:val="Tablenumbering"/>
          <w:lang w:val="ru-RU"/>
        </w:rPr>
        <w:t>Таблица</w:t>
      </w:r>
      <w:r w:rsidR="00DB3B4E" w:rsidRPr="0006121B">
        <w:rPr>
          <w:rStyle w:val="Tablenumbering"/>
        </w:rPr>
        <w:t xml:space="preserve"> 1.</w:t>
      </w:r>
      <w:r w:rsidR="00DB3B4E" w:rsidRPr="0006121B">
        <w:t xml:space="preserve"> </w:t>
      </w:r>
      <w:r>
        <w:rPr>
          <w:lang w:val="ru-RU"/>
        </w:rPr>
        <w:t>Установка полей документа</w:t>
      </w:r>
      <w:r w:rsidR="00DB3B4E" w:rsidRPr="00DB26F8"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1279"/>
      </w:tblGrid>
      <w:tr w:rsidR="00DB3B4E" w:rsidRPr="00A473A5" w14:paraId="58BB6C8D" w14:textId="77777777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57B21" w14:textId="4DE5B1C5" w:rsidR="00DB3B4E" w:rsidRPr="002157CB" w:rsidRDefault="002157CB" w:rsidP="0006121B">
            <w:pPr>
              <w:pStyle w:val="TableHeadBold"/>
              <w:rPr>
                <w:lang w:val="ru-RU"/>
              </w:rPr>
            </w:pPr>
            <w:r>
              <w:rPr>
                <w:lang w:val="ru-RU"/>
              </w:rPr>
              <w:t>Поле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85EB" w14:textId="48193B70" w:rsidR="00DB3B4E" w:rsidRPr="002157CB" w:rsidRDefault="002157CB" w:rsidP="0006121B">
            <w:pPr>
              <w:pStyle w:val="TableHeadBold"/>
              <w:rPr>
                <w:lang w:val="ru-RU"/>
              </w:rPr>
            </w:pPr>
            <w:r>
              <w:rPr>
                <w:lang w:val="ru-RU"/>
              </w:rPr>
              <w:t>мм</w:t>
            </w:r>
          </w:p>
        </w:tc>
      </w:tr>
      <w:tr w:rsidR="00DB3B4E" w:rsidRPr="00A473A5" w14:paraId="383592A3" w14:textId="77777777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03172" w14:textId="6FE35832" w:rsidR="00DB3B4E" w:rsidRPr="002157CB" w:rsidRDefault="002157CB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Верхнее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9C30" w14:textId="77777777" w:rsidR="00DB3B4E" w:rsidRPr="00A473A5" w:rsidRDefault="00AA47C2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>2</w:t>
            </w:r>
            <w:r w:rsidR="00957228" w:rsidRPr="00A473A5">
              <w:rPr>
                <w:lang w:val="en-GB"/>
              </w:rPr>
              <w:t>4</w:t>
            </w:r>
          </w:p>
        </w:tc>
      </w:tr>
      <w:tr w:rsidR="00DB3B4E" w:rsidRPr="00A473A5" w14:paraId="7D2914D5" w14:textId="77777777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74FB4" w14:textId="4B4DFC49" w:rsidR="00DB3B4E" w:rsidRPr="002157CB" w:rsidRDefault="002157CB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Нижнее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9A17" w14:textId="77777777" w:rsidR="00DB3B4E" w:rsidRPr="00A473A5" w:rsidRDefault="00AA47C2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>1</w:t>
            </w:r>
            <w:r w:rsidR="00BB3C8C" w:rsidRPr="00A473A5">
              <w:rPr>
                <w:lang w:val="en-GB"/>
              </w:rPr>
              <w:t>6</w:t>
            </w:r>
          </w:p>
        </w:tc>
      </w:tr>
      <w:tr w:rsidR="00DB3B4E" w:rsidRPr="00A473A5" w14:paraId="7F415263" w14:textId="77777777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11D3A" w14:textId="643320FF" w:rsidR="00DB3B4E" w:rsidRPr="002157CB" w:rsidRDefault="002157CB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Левое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F8A3" w14:textId="77777777" w:rsidR="00DB3B4E" w:rsidRPr="00A473A5" w:rsidRDefault="00BB3C8C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>20</w:t>
            </w:r>
          </w:p>
        </w:tc>
      </w:tr>
      <w:tr w:rsidR="00DB3B4E" w:rsidRPr="00A473A5" w14:paraId="37E2F47A" w14:textId="77777777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2A39E" w14:textId="17B10C00" w:rsidR="00DB3B4E" w:rsidRPr="002157CB" w:rsidRDefault="002157CB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Правое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9D6B" w14:textId="77777777" w:rsidR="00DB3B4E" w:rsidRPr="00A473A5" w:rsidRDefault="00BB3C8C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>20</w:t>
            </w:r>
          </w:p>
        </w:tc>
      </w:tr>
    </w:tbl>
    <w:p w14:paraId="18C9C7A9" w14:textId="22D10D99" w:rsidR="00DB3B4E" w:rsidRPr="00A473A5" w:rsidRDefault="002157CB" w:rsidP="00420011">
      <w:pPr>
        <w:pStyle w:val="Subsection"/>
        <w:numPr>
          <w:ilvl w:val="1"/>
          <w:numId w:val="6"/>
        </w:numPr>
      </w:pPr>
      <w:r>
        <w:rPr>
          <w:lang w:val="ru-RU"/>
        </w:rPr>
        <w:t>Формат</w:t>
      </w:r>
      <w:r w:rsidR="00DB3B4E" w:rsidRPr="00A473A5">
        <w:t xml:space="preserve"> </w:t>
      </w:r>
      <w:r>
        <w:rPr>
          <w:lang w:val="ru-RU"/>
        </w:rPr>
        <w:t>названия</w:t>
      </w:r>
      <w:r w:rsidR="00DB3B4E" w:rsidRPr="00A473A5">
        <w:t xml:space="preserve">, </w:t>
      </w:r>
      <w:r>
        <w:rPr>
          <w:lang w:val="ru-RU"/>
        </w:rPr>
        <w:t>авторов.</w:t>
      </w:r>
    </w:p>
    <w:p w14:paraId="0FFD61FC" w14:textId="3F202260" w:rsidR="00DB3B4E" w:rsidRPr="00A473A5" w:rsidRDefault="002157CB" w:rsidP="00420011">
      <w:pPr>
        <w:pStyle w:val="Subsubsection"/>
        <w:rPr>
          <w:lang w:val="en-GB"/>
        </w:rPr>
      </w:pPr>
      <w:r>
        <w:rPr>
          <w:lang w:val="ru-RU"/>
        </w:rPr>
        <w:t>Форматирование названия</w:t>
      </w:r>
    </w:p>
    <w:p w14:paraId="06A4ADE2" w14:textId="3DF3AF15" w:rsidR="00DB3B4E" w:rsidRPr="005B3EBD" w:rsidRDefault="002157CB" w:rsidP="00411726">
      <w:pPr>
        <w:pStyle w:val="Paragraphfirst"/>
        <w:rPr>
          <w:rStyle w:val="AbstractAbstractword"/>
        </w:rPr>
      </w:pPr>
      <w:r>
        <w:rPr>
          <w:lang w:val="ru-RU"/>
        </w:rPr>
        <w:t>Название</w:t>
      </w:r>
      <w:r w:rsidRPr="00BF5E86">
        <w:rPr>
          <w:lang w:val="ru-RU"/>
        </w:rPr>
        <w:t xml:space="preserve"> </w:t>
      </w:r>
      <w:r>
        <w:rPr>
          <w:lang w:val="ru-RU"/>
        </w:rPr>
        <w:t>обозначить</w:t>
      </w:r>
      <w:r w:rsidRPr="00BF5E86">
        <w:rPr>
          <w:lang w:val="ru-RU"/>
        </w:rPr>
        <w:t xml:space="preserve"> </w:t>
      </w:r>
      <w:r>
        <w:rPr>
          <w:lang w:val="ru-RU"/>
        </w:rPr>
        <w:t>шрифтом</w:t>
      </w:r>
      <w:r w:rsidR="00335E44" w:rsidRPr="00BF5E86">
        <w:rPr>
          <w:lang w:val="ru-RU"/>
        </w:rPr>
        <w:t xml:space="preserve"> </w:t>
      </w:r>
      <w:r w:rsidR="00335E44" w:rsidRPr="00A473A5">
        <w:t>Arial</w:t>
      </w:r>
      <w:r>
        <w:rPr>
          <w:lang w:val="ru-RU"/>
        </w:rPr>
        <w:t xml:space="preserve"> 16 </w:t>
      </w:r>
      <w:r w:rsidR="00F7523A">
        <w:rPr>
          <w:lang w:val="ru-RU"/>
        </w:rPr>
        <w:t>пт</w:t>
      </w:r>
      <w:r w:rsidR="00DB3B4E" w:rsidRPr="00BF5E86">
        <w:rPr>
          <w:lang w:val="ru-RU"/>
        </w:rPr>
        <w:t xml:space="preserve">. </w:t>
      </w:r>
      <w:r w:rsidR="00BF5E86">
        <w:rPr>
          <w:lang w:val="ru-RU"/>
        </w:rPr>
        <w:t>Первая буква заглавная, остальные прописные</w:t>
      </w:r>
      <w:r w:rsidR="00DF7C92" w:rsidRPr="00BF5E86">
        <w:rPr>
          <w:lang w:val="ru-RU"/>
        </w:rPr>
        <w:t xml:space="preserve">. </w:t>
      </w:r>
      <w:r w:rsidR="00BF5E86">
        <w:rPr>
          <w:lang w:val="ru-RU"/>
        </w:rPr>
        <w:t>Отступ</w:t>
      </w:r>
      <w:r w:rsidR="00BF5E86" w:rsidRPr="00BF5E86">
        <w:rPr>
          <w:lang w:val="en-US"/>
        </w:rPr>
        <w:t xml:space="preserve"> </w:t>
      </w:r>
      <w:r w:rsidR="000A0FAB" w:rsidRPr="00A473A5">
        <w:t>22</w:t>
      </w:r>
      <w:r w:rsidR="00DB3B4E" w:rsidRPr="00A473A5">
        <w:t xml:space="preserve"> </w:t>
      </w:r>
      <w:r w:rsidR="00BF5E86">
        <w:rPr>
          <w:lang w:val="ru-RU"/>
        </w:rPr>
        <w:t>мм</w:t>
      </w:r>
      <w:r w:rsidR="00DF7C92" w:rsidRPr="00A473A5">
        <w:t xml:space="preserve"> </w:t>
      </w:r>
      <w:r w:rsidR="00BF5E86">
        <w:rPr>
          <w:lang w:val="ru-RU"/>
        </w:rPr>
        <w:t>над названием</w:t>
      </w:r>
      <w:r w:rsidR="00DF7C92" w:rsidRPr="00A473A5">
        <w:t xml:space="preserve"> </w:t>
      </w:r>
      <w:r w:rsidR="00BF5E86">
        <w:rPr>
          <w:lang w:val="ru-RU"/>
        </w:rPr>
        <w:t>и</w:t>
      </w:r>
      <w:r w:rsidR="00DF7C92" w:rsidRPr="00A473A5">
        <w:t xml:space="preserve"> 6</w:t>
      </w:r>
      <w:r w:rsidR="00DB3B4E" w:rsidRPr="00A473A5">
        <w:t xml:space="preserve"> </w:t>
      </w:r>
      <w:r w:rsidR="00BF5E86">
        <w:rPr>
          <w:lang w:val="ru-RU"/>
        </w:rPr>
        <w:t>мм после</w:t>
      </w:r>
      <w:r w:rsidR="00DB3B4E" w:rsidRPr="00A473A5">
        <w:t>.</w:t>
      </w:r>
    </w:p>
    <w:p w14:paraId="76AF6674" w14:textId="318AF9E5" w:rsidR="00DB3B4E" w:rsidRPr="00A473A5" w:rsidRDefault="00BF5E86" w:rsidP="004103A6">
      <w:pPr>
        <w:pStyle w:val="Subsubsection"/>
        <w:rPr>
          <w:lang w:val="en-GB"/>
        </w:rPr>
      </w:pPr>
      <w:r>
        <w:rPr>
          <w:lang w:val="ru-RU"/>
        </w:rPr>
        <w:lastRenderedPageBreak/>
        <w:t>Форматирование имен авторов</w:t>
      </w:r>
    </w:p>
    <w:p w14:paraId="41FA688D" w14:textId="2C8DBD9C" w:rsidR="008D1EDC" w:rsidRPr="006054FE" w:rsidRDefault="006054FE" w:rsidP="00411726">
      <w:pPr>
        <w:pStyle w:val="Paragraphfirst"/>
        <w:rPr>
          <w:lang w:val="ru-RU"/>
        </w:rPr>
      </w:pPr>
      <w:r>
        <w:rPr>
          <w:lang w:val="ru-RU"/>
        </w:rPr>
        <w:tab/>
      </w:r>
      <w:r w:rsidR="00BF5E86">
        <w:rPr>
          <w:lang w:val="ru-RU"/>
        </w:rPr>
        <w:t>Имя</w:t>
      </w:r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оформить</w:t>
      </w:r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шрифтом</w:t>
      </w:r>
      <w:r w:rsidR="00BF5E86" w:rsidRPr="006054FE">
        <w:rPr>
          <w:lang w:val="ru-RU"/>
        </w:rPr>
        <w:t xml:space="preserve"> </w:t>
      </w:r>
      <w:r w:rsidR="00BF5E86">
        <w:rPr>
          <w:lang w:val="en-US"/>
        </w:rPr>
        <w:t>Times</w:t>
      </w:r>
      <w:r w:rsidR="00BF5E86" w:rsidRPr="006054FE">
        <w:rPr>
          <w:lang w:val="ru-RU"/>
        </w:rPr>
        <w:t xml:space="preserve"> 10 </w:t>
      </w:r>
      <w:proofErr w:type="spellStart"/>
      <w:r w:rsidR="00F7523A">
        <w:rPr>
          <w:lang w:val="ru-RU"/>
        </w:rPr>
        <w:t>пт</w:t>
      </w:r>
      <w:proofErr w:type="spellEnd"/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курсивом</w:t>
      </w:r>
      <w:r w:rsidR="00BF5E86" w:rsidRPr="006054FE">
        <w:rPr>
          <w:lang w:val="ru-RU"/>
        </w:rPr>
        <w:t xml:space="preserve">, </w:t>
      </w:r>
      <w:r w:rsidR="00BF5E86">
        <w:rPr>
          <w:lang w:val="ru-RU"/>
        </w:rPr>
        <w:t>затем</w:t>
      </w:r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так</w:t>
      </w:r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же</w:t>
      </w:r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фамилию</w:t>
      </w:r>
      <w:r w:rsidR="0088579E" w:rsidRPr="006054FE">
        <w:rPr>
          <w:lang w:val="ru-RU"/>
        </w:rPr>
        <w:t xml:space="preserve">, </w:t>
      </w:r>
      <w:r w:rsidR="0088579E">
        <w:rPr>
          <w:lang w:val="ru-RU"/>
        </w:rPr>
        <w:t>с</w:t>
      </w:r>
      <w:r w:rsidR="0088579E" w:rsidRPr="006054FE">
        <w:rPr>
          <w:lang w:val="ru-RU"/>
        </w:rPr>
        <w:t xml:space="preserve"> </w:t>
      </w:r>
      <w:r w:rsidR="0088579E">
        <w:rPr>
          <w:lang w:val="ru-RU"/>
        </w:rPr>
        <w:t>кавычками</w:t>
      </w:r>
      <w:r w:rsidR="0088579E" w:rsidRPr="006054FE">
        <w:rPr>
          <w:lang w:val="ru-RU"/>
        </w:rPr>
        <w:t xml:space="preserve"> </w:t>
      </w:r>
      <w:r w:rsidR="0088579E">
        <w:rPr>
          <w:lang w:val="ru-RU"/>
        </w:rPr>
        <w:t>после</w:t>
      </w:r>
      <w:r w:rsidR="0088579E" w:rsidRPr="006054FE">
        <w:rPr>
          <w:lang w:val="ru-RU"/>
        </w:rPr>
        <w:t xml:space="preserve"> </w:t>
      </w:r>
      <w:r w:rsidR="0088579E">
        <w:rPr>
          <w:lang w:val="ru-RU"/>
        </w:rPr>
        <w:t>всех</w:t>
      </w:r>
      <w:r w:rsidR="0088579E" w:rsidRPr="006054FE">
        <w:rPr>
          <w:lang w:val="ru-RU"/>
        </w:rPr>
        <w:t xml:space="preserve"> </w:t>
      </w:r>
      <w:r w:rsidR="0088579E">
        <w:rPr>
          <w:lang w:val="ru-RU"/>
        </w:rPr>
        <w:t>авторов</w:t>
      </w:r>
      <w:r w:rsidR="0088579E" w:rsidRPr="006054FE">
        <w:rPr>
          <w:lang w:val="ru-RU"/>
        </w:rPr>
        <w:t xml:space="preserve">, </w:t>
      </w:r>
      <w:r w:rsidR="0088579E">
        <w:rPr>
          <w:lang w:val="ru-RU"/>
        </w:rPr>
        <w:t>за</w:t>
      </w:r>
      <w:r w:rsidR="0088579E" w:rsidRPr="006054FE">
        <w:rPr>
          <w:lang w:val="ru-RU"/>
        </w:rPr>
        <w:t xml:space="preserve"> </w:t>
      </w:r>
      <w:r w:rsidR="0088579E">
        <w:rPr>
          <w:lang w:val="ru-RU"/>
        </w:rPr>
        <w:t>исключением</w:t>
      </w:r>
      <w:r w:rsidR="0088579E" w:rsidRPr="006054FE">
        <w:rPr>
          <w:lang w:val="ru-RU"/>
        </w:rPr>
        <w:t xml:space="preserve"> </w:t>
      </w:r>
      <w:r w:rsidR="0088579E">
        <w:rPr>
          <w:lang w:val="ru-RU"/>
        </w:rPr>
        <w:t>последнего</w:t>
      </w:r>
      <w:r w:rsidR="0088579E" w:rsidRPr="006054FE">
        <w:rPr>
          <w:lang w:val="ru-RU"/>
        </w:rPr>
        <w:t xml:space="preserve">, </w:t>
      </w:r>
      <w:r w:rsidR="0088579E">
        <w:rPr>
          <w:lang w:val="ru-RU"/>
        </w:rPr>
        <w:t>отделяемого</w:t>
      </w:r>
      <w:r w:rsidR="0088579E" w:rsidRPr="006054FE">
        <w:rPr>
          <w:lang w:val="ru-RU"/>
        </w:rPr>
        <w:t xml:space="preserve"> </w:t>
      </w:r>
      <w:r w:rsidR="0088579E">
        <w:rPr>
          <w:lang w:val="ru-RU"/>
        </w:rPr>
        <w:t>кавычками</w:t>
      </w:r>
      <w:r w:rsidR="0088579E" w:rsidRPr="006054FE">
        <w:rPr>
          <w:lang w:val="ru-RU"/>
        </w:rPr>
        <w:t xml:space="preserve"> </w:t>
      </w:r>
      <w:r w:rsidR="0088579E">
        <w:rPr>
          <w:lang w:val="ru-RU"/>
        </w:rPr>
        <w:t>и</w:t>
      </w:r>
      <w:r w:rsidR="0088579E" w:rsidRPr="006054FE">
        <w:rPr>
          <w:lang w:val="ru-RU"/>
        </w:rPr>
        <w:t xml:space="preserve"> </w:t>
      </w:r>
      <w:r w:rsidR="0088579E">
        <w:rPr>
          <w:lang w:val="ru-RU"/>
        </w:rPr>
        <w:t>союзом</w:t>
      </w:r>
      <w:r w:rsidR="0088579E" w:rsidRPr="006054FE">
        <w:rPr>
          <w:lang w:val="ru-RU"/>
        </w:rPr>
        <w:t xml:space="preserve"> «</w:t>
      </w:r>
      <w:r w:rsidR="0088579E">
        <w:rPr>
          <w:lang w:val="ru-RU"/>
        </w:rPr>
        <w:t>и</w:t>
      </w:r>
      <w:r w:rsidR="0088579E" w:rsidRPr="006054FE">
        <w:rPr>
          <w:lang w:val="ru-RU"/>
        </w:rPr>
        <w:t>».</w:t>
      </w:r>
      <w:r w:rsidR="008D1EDC" w:rsidRPr="006054FE">
        <w:rPr>
          <w:lang w:val="ru-RU"/>
        </w:rPr>
        <w:t xml:space="preserve"> </w:t>
      </w:r>
      <w:r w:rsidR="00BF5E86">
        <w:rPr>
          <w:lang w:val="ru-RU"/>
        </w:rPr>
        <w:t>Не</w:t>
      </w:r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указывать</w:t>
      </w:r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научные</w:t>
      </w:r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степени</w:t>
      </w:r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и</w:t>
      </w:r>
      <w:r w:rsidR="00BF5E86" w:rsidRPr="006054FE">
        <w:rPr>
          <w:lang w:val="ru-RU"/>
        </w:rPr>
        <w:t xml:space="preserve"> </w:t>
      </w:r>
      <w:r w:rsidR="00BF5E86">
        <w:rPr>
          <w:lang w:val="ru-RU"/>
        </w:rPr>
        <w:t>звания</w:t>
      </w:r>
      <w:r w:rsidR="008D1EDC" w:rsidRPr="006054FE">
        <w:rPr>
          <w:lang w:val="ru-RU"/>
        </w:rPr>
        <w:t>.</w:t>
      </w:r>
    </w:p>
    <w:p w14:paraId="3E89BF2A" w14:textId="152006E4" w:rsidR="00DB3B4E" w:rsidRPr="0088579E" w:rsidRDefault="006054FE" w:rsidP="006054FE">
      <w:pPr>
        <w:pStyle w:val="Paragraph"/>
        <w:ind w:firstLine="0"/>
        <w:rPr>
          <w:lang w:val="ru-RU"/>
        </w:rPr>
      </w:pPr>
      <w:r>
        <w:rPr>
          <w:lang w:val="ru-RU"/>
        </w:rPr>
        <w:tab/>
      </w:r>
      <w:r w:rsidR="0088579E">
        <w:rPr>
          <w:lang w:val="ru-RU"/>
        </w:rPr>
        <w:t xml:space="preserve">Для </w:t>
      </w:r>
      <w:r>
        <w:rPr>
          <w:lang w:val="ru-RU"/>
        </w:rPr>
        <w:t>информации</w:t>
      </w:r>
      <w:r w:rsidR="0088579E" w:rsidRPr="0088579E">
        <w:rPr>
          <w:lang w:val="ru-RU"/>
        </w:rPr>
        <w:t xml:space="preserve"> об авторах</w:t>
      </w:r>
      <w:r w:rsidR="0088579E">
        <w:rPr>
          <w:lang w:val="ru-RU"/>
        </w:rPr>
        <w:t xml:space="preserve"> шрифт </w:t>
      </w:r>
      <w:r w:rsidR="0088579E">
        <w:rPr>
          <w:lang w:val="en-US"/>
        </w:rPr>
        <w:t>Times</w:t>
      </w:r>
      <w:r w:rsidR="0088579E" w:rsidRPr="0088579E">
        <w:rPr>
          <w:lang w:val="ru-RU"/>
        </w:rPr>
        <w:t xml:space="preserve"> 9</w:t>
      </w:r>
      <w:r w:rsidR="0088579E">
        <w:rPr>
          <w:lang w:val="ru-RU"/>
        </w:rPr>
        <w:t xml:space="preserve"> </w:t>
      </w:r>
      <w:r w:rsidR="00F7523A">
        <w:rPr>
          <w:lang w:val="ru-RU"/>
        </w:rPr>
        <w:t>пт</w:t>
      </w:r>
      <w:r w:rsidR="0088579E" w:rsidRPr="0088579E">
        <w:rPr>
          <w:lang w:val="ru-RU"/>
        </w:rPr>
        <w:t xml:space="preserve">. </w:t>
      </w:r>
      <w:r w:rsidR="0088579E">
        <w:rPr>
          <w:lang w:val="ru-RU"/>
        </w:rPr>
        <w:t>Ей</w:t>
      </w:r>
      <w:r w:rsidR="0088579E" w:rsidRPr="0088579E">
        <w:rPr>
          <w:lang w:val="ru-RU"/>
        </w:rPr>
        <w:t xml:space="preserve"> должен предшествовать числовой верхний индекс, соответствующий тому же верхнему индексу после имени соответствующего автора. Пожалуйста, убедитесь, что </w:t>
      </w:r>
      <w:r>
        <w:rPr>
          <w:lang w:val="ru-RU"/>
        </w:rPr>
        <w:t>данные</w:t>
      </w:r>
      <w:r w:rsidR="0088579E" w:rsidRPr="0088579E">
        <w:rPr>
          <w:lang w:val="ru-RU"/>
        </w:rPr>
        <w:t xml:space="preserve"> явля</w:t>
      </w:r>
      <w:r>
        <w:rPr>
          <w:lang w:val="ru-RU"/>
        </w:rPr>
        <w:t>ю</w:t>
      </w:r>
      <w:r w:rsidR="0088579E" w:rsidRPr="0088579E">
        <w:rPr>
          <w:lang w:val="ru-RU"/>
        </w:rPr>
        <w:t>тся как можно более полным</w:t>
      </w:r>
      <w:r>
        <w:rPr>
          <w:lang w:val="ru-RU"/>
        </w:rPr>
        <w:t>и</w:t>
      </w:r>
      <w:r w:rsidR="0088579E" w:rsidRPr="0088579E">
        <w:rPr>
          <w:lang w:val="ru-RU"/>
        </w:rPr>
        <w:t xml:space="preserve"> </w:t>
      </w:r>
      <w:r>
        <w:rPr>
          <w:lang w:val="ru-RU"/>
        </w:rPr>
        <w:t>с указанием</w:t>
      </w:r>
      <w:r w:rsidR="0088579E" w:rsidRPr="0088579E">
        <w:rPr>
          <w:lang w:val="ru-RU"/>
        </w:rPr>
        <w:t xml:space="preserve"> стран</w:t>
      </w:r>
      <w:r>
        <w:rPr>
          <w:lang w:val="ru-RU"/>
        </w:rPr>
        <w:t>ы</w:t>
      </w:r>
      <w:r w:rsidR="0088579E" w:rsidRPr="0088579E">
        <w:rPr>
          <w:lang w:val="ru-RU"/>
        </w:rPr>
        <w:t>.</w:t>
      </w:r>
    </w:p>
    <w:p w14:paraId="45779536" w14:textId="352D03A4" w:rsidR="00DB3B4E" w:rsidRPr="00A473A5" w:rsidRDefault="006054FE" w:rsidP="00D61394">
      <w:pPr>
        <w:pStyle w:val="Subsection"/>
      </w:pPr>
      <w:r>
        <w:rPr>
          <w:lang w:val="ru-RU"/>
        </w:rPr>
        <w:t>Форматирование текста</w:t>
      </w:r>
    </w:p>
    <w:p w14:paraId="3087AD0E" w14:textId="084DC8B3" w:rsidR="006054FE" w:rsidRPr="006054FE" w:rsidRDefault="006054FE" w:rsidP="006054FE">
      <w:pPr>
        <w:pStyle w:val="Paragraph"/>
        <w:ind w:firstLine="0"/>
        <w:rPr>
          <w:lang w:val="ru-RU"/>
        </w:rPr>
      </w:pPr>
      <w:r w:rsidRPr="006054FE">
        <w:rPr>
          <w:lang w:val="ru-RU"/>
        </w:rPr>
        <w:t>Текст статьи должен быть отформатирован следующим образом:</w:t>
      </w:r>
    </w:p>
    <w:p w14:paraId="6006AD94" w14:textId="6F94836A" w:rsidR="006054FE" w:rsidRDefault="006054FE" w:rsidP="006054FE">
      <w:pPr>
        <w:pStyle w:val="Paragraph"/>
        <w:ind w:firstLine="0"/>
      </w:pPr>
      <w:r>
        <w:t xml:space="preserve">- Times, Times Roman </w:t>
      </w:r>
      <w:proofErr w:type="spellStart"/>
      <w:r>
        <w:t>или</w:t>
      </w:r>
      <w:proofErr w:type="spellEnd"/>
      <w:r>
        <w:t xml:space="preserve"> Times New Roman</w:t>
      </w:r>
      <w:r w:rsidRPr="006054FE">
        <w:rPr>
          <w:lang w:val="en-US"/>
        </w:rPr>
        <w:t xml:space="preserve">, </w:t>
      </w:r>
      <w:r>
        <w:t xml:space="preserve">10 </w:t>
      </w:r>
      <w:proofErr w:type="spellStart"/>
      <w:r w:rsidR="00F7523A">
        <w:rPr>
          <w:lang w:val="ru-RU"/>
        </w:rPr>
        <w:t>пт</w:t>
      </w:r>
      <w:proofErr w:type="spellEnd"/>
      <w:r>
        <w:t>.</w:t>
      </w:r>
    </w:p>
    <w:p w14:paraId="7B3DE925" w14:textId="24D74955" w:rsidR="006054FE" w:rsidRPr="006054FE" w:rsidRDefault="006054FE" w:rsidP="006054FE">
      <w:pPr>
        <w:pStyle w:val="Paragraph"/>
        <w:ind w:firstLine="0"/>
        <w:rPr>
          <w:lang w:val="ru-RU"/>
        </w:rPr>
      </w:pPr>
      <w:r w:rsidRPr="006054FE">
        <w:rPr>
          <w:lang w:val="ru-RU"/>
        </w:rPr>
        <w:t xml:space="preserve">- </w:t>
      </w:r>
      <w:r>
        <w:rPr>
          <w:lang w:val="ru-RU"/>
        </w:rPr>
        <w:t xml:space="preserve">Одинарный </w:t>
      </w:r>
      <w:r w:rsidRPr="006054FE">
        <w:rPr>
          <w:lang w:val="ru-RU"/>
        </w:rPr>
        <w:t>межстрочным интервалом.</w:t>
      </w:r>
    </w:p>
    <w:p w14:paraId="11261D3E" w14:textId="5A92FC8A" w:rsidR="006054FE" w:rsidRPr="006054FE" w:rsidRDefault="006054FE" w:rsidP="006054FE">
      <w:pPr>
        <w:pStyle w:val="Paragraph"/>
        <w:ind w:firstLine="0"/>
        <w:rPr>
          <w:lang w:val="ru-RU"/>
        </w:rPr>
      </w:pPr>
      <w:r w:rsidRPr="006054FE">
        <w:rPr>
          <w:lang w:val="ru-RU"/>
        </w:rPr>
        <w:t xml:space="preserve">- Абзацы должны быть </w:t>
      </w:r>
      <w:r>
        <w:rPr>
          <w:lang w:val="ru-RU"/>
        </w:rPr>
        <w:t>оформлены</w:t>
      </w:r>
      <w:r w:rsidRPr="006054FE">
        <w:rPr>
          <w:lang w:val="ru-RU"/>
        </w:rPr>
        <w:t>.</w:t>
      </w:r>
    </w:p>
    <w:p w14:paraId="7E3C7D1B" w14:textId="114F66C9" w:rsidR="006054FE" w:rsidRPr="006054FE" w:rsidRDefault="006054FE" w:rsidP="006054FE">
      <w:pPr>
        <w:pStyle w:val="Paragraph"/>
        <w:ind w:firstLine="0"/>
        <w:rPr>
          <w:lang w:val="ru-RU"/>
        </w:rPr>
      </w:pPr>
      <w:r w:rsidRPr="006054FE">
        <w:rPr>
          <w:lang w:val="ru-RU"/>
        </w:rPr>
        <w:t xml:space="preserve">- Первый абзац после раздела или подраздела </w:t>
      </w:r>
      <w:r>
        <w:rPr>
          <w:lang w:val="ru-RU"/>
        </w:rPr>
        <w:t xml:space="preserve">без </w:t>
      </w:r>
      <w:r w:rsidRPr="006054FE">
        <w:rPr>
          <w:lang w:val="ru-RU"/>
        </w:rPr>
        <w:t>отступа; последующие</w:t>
      </w:r>
      <w:r>
        <w:rPr>
          <w:lang w:val="ru-RU"/>
        </w:rPr>
        <w:t xml:space="preserve"> с</w:t>
      </w:r>
      <w:r w:rsidRPr="006054FE">
        <w:rPr>
          <w:lang w:val="ru-RU"/>
        </w:rPr>
        <w:t xml:space="preserve"> отступ</w:t>
      </w:r>
      <w:r>
        <w:rPr>
          <w:lang w:val="ru-RU"/>
        </w:rPr>
        <w:t>ом</w:t>
      </w:r>
      <w:r w:rsidRPr="006054FE">
        <w:rPr>
          <w:lang w:val="ru-RU"/>
        </w:rPr>
        <w:t xml:space="preserve"> 5 мм.</w:t>
      </w:r>
    </w:p>
    <w:p w14:paraId="40A61E25" w14:textId="0A5FE4D4" w:rsidR="006054FE" w:rsidRPr="006054FE" w:rsidRDefault="006054FE" w:rsidP="006054FE">
      <w:pPr>
        <w:pStyle w:val="Paragraph"/>
        <w:rPr>
          <w:lang w:val="ru-RU"/>
        </w:rPr>
      </w:pPr>
      <w:r w:rsidRPr="006054FE">
        <w:rPr>
          <w:lang w:val="ru-RU"/>
        </w:rPr>
        <w:t>Использование разделов для разделения текста статьи необязательн</w:t>
      </w:r>
      <w:r>
        <w:rPr>
          <w:lang w:val="ru-RU"/>
        </w:rPr>
        <w:t>о</w:t>
      </w:r>
      <w:r w:rsidRPr="006054FE">
        <w:rPr>
          <w:lang w:val="ru-RU"/>
        </w:rPr>
        <w:t xml:space="preserve">. </w:t>
      </w:r>
      <w:r>
        <w:rPr>
          <w:lang w:val="ru-RU"/>
        </w:rPr>
        <w:t>В случае деления</w:t>
      </w:r>
      <w:r w:rsidRPr="006054FE">
        <w:rPr>
          <w:lang w:val="ru-RU"/>
        </w:rPr>
        <w:t xml:space="preserve"> стать</w:t>
      </w:r>
      <w:r>
        <w:rPr>
          <w:lang w:val="ru-RU"/>
        </w:rPr>
        <w:t>и</w:t>
      </w:r>
      <w:r w:rsidRPr="006054FE">
        <w:rPr>
          <w:lang w:val="ru-RU"/>
        </w:rPr>
        <w:t xml:space="preserve"> на разделы, </w:t>
      </w:r>
      <w:r w:rsidR="00F7523A">
        <w:rPr>
          <w:lang w:val="ru-RU"/>
        </w:rPr>
        <w:t>руководствоваться согласно</w:t>
      </w:r>
      <w:r w:rsidRPr="006054FE">
        <w:rPr>
          <w:lang w:val="ru-RU"/>
        </w:rPr>
        <w:t xml:space="preserve"> Таблице 2.</w:t>
      </w:r>
    </w:p>
    <w:p w14:paraId="4CF54400" w14:textId="149AB924" w:rsidR="005E6A65" w:rsidRPr="00F7523A" w:rsidRDefault="00F7523A" w:rsidP="005E6A65">
      <w:pPr>
        <w:pStyle w:val="TableCaption"/>
        <w:rPr>
          <w:lang w:val="ru-RU"/>
        </w:rPr>
      </w:pPr>
      <w:r>
        <w:rPr>
          <w:rStyle w:val="Tablenumbering"/>
          <w:lang w:val="ru-RU"/>
        </w:rPr>
        <w:t>Таблица</w:t>
      </w:r>
      <w:r w:rsidR="00DB3B4E" w:rsidRPr="00F7523A">
        <w:rPr>
          <w:rStyle w:val="Tablenumbering"/>
          <w:lang w:val="ru-RU"/>
        </w:rPr>
        <w:t xml:space="preserve"> 2.</w:t>
      </w:r>
      <w:r w:rsidR="00DB3B4E" w:rsidRPr="00F7523A">
        <w:rPr>
          <w:lang w:val="ru-RU"/>
        </w:rPr>
        <w:t xml:space="preserve"> </w:t>
      </w:r>
      <w:r>
        <w:rPr>
          <w:lang w:val="ru-RU"/>
        </w:rPr>
        <w:t>Форматирование</w:t>
      </w:r>
      <w:r w:rsidR="00DB3B4E" w:rsidRPr="00F7523A">
        <w:rPr>
          <w:lang w:val="ru-RU"/>
        </w:rPr>
        <w:t xml:space="preserve"> </w:t>
      </w:r>
      <w:r>
        <w:rPr>
          <w:lang w:val="ru-RU"/>
        </w:rPr>
        <w:t>разделов</w:t>
      </w:r>
      <w:r w:rsidR="00DB3B4E" w:rsidRPr="00F7523A">
        <w:rPr>
          <w:lang w:val="ru-RU"/>
        </w:rPr>
        <w:t xml:space="preserve">, </w:t>
      </w:r>
      <w:r>
        <w:rPr>
          <w:lang w:val="ru-RU"/>
        </w:rPr>
        <w:t>подразделов</w:t>
      </w:r>
      <w:r w:rsidR="00DB3B4E" w:rsidRPr="00F7523A">
        <w:rPr>
          <w:lang w:val="ru-RU"/>
        </w:rPr>
        <w:t xml:space="preserve"> </w:t>
      </w:r>
      <w:r>
        <w:rPr>
          <w:lang w:val="ru-RU"/>
        </w:rPr>
        <w:t>и</w:t>
      </w:r>
      <w:r w:rsidR="00DB3B4E" w:rsidRPr="00F7523A">
        <w:rPr>
          <w:lang w:val="ru-RU"/>
        </w:rPr>
        <w:t xml:space="preserve"> </w:t>
      </w:r>
      <w:r>
        <w:rPr>
          <w:lang w:val="ru-RU"/>
        </w:rPr>
        <w:t>пунктов</w:t>
      </w:r>
      <w:r w:rsidR="00DB3B4E" w:rsidRPr="00F7523A">
        <w:rPr>
          <w:lang w:val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6"/>
        <w:gridCol w:w="1043"/>
        <w:gridCol w:w="1203"/>
        <w:gridCol w:w="1144"/>
      </w:tblGrid>
      <w:tr w:rsidR="00DB3B4E" w:rsidRPr="00A473A5" w14:paraId="235B87FD" w14:textId="77777777" w:rsidTr="00A2670B">
        <w:trPr>
          <w:trHeight w:val="45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E8AC4" w14:textId="77777777" w:rsidR="00DB3B4E" w:rsidRPr="00F7523A" w:rsidRDefault="00DB3B4E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E6815" w14:textId="58B493A4" w:rsidR="00DB3B4E" w:rsidRPr="00F7523A" w:rsidRDefault="00F7523A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Шрифт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BB03D" w14:textId="44943B54" w:rsidR="00DB3B4E" w:rsidRPr="00F7523A" w:rsidRDefault="00F7523A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Пробел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005C" w14:textId="0D30DA6B" w:rsidR="00DB3B4E" w:rsidRPr="00F7523A" w:rsidRDefault="00F7523A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Нумерация</w:t>
            </w:r>
          </w:p>
        </w:tc>
      </w:tr>
      <w:tr w:rsidR="00DB3B4E" w:rsidRPr="00A473A5" w14:paraId="62BE5A56" w14:textId="77777777" w:rsidTr="00A2670B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CC218" w14:textId="2BB562D2" w:rsidR="00DB3B4E" w:rsidRPr="00F7523A" w:rsidRDefault="00F7523A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EBA49" w14:textId="10A50ABF" w:rsidR="00DB3B4E" w:rsidRPr="00A473A5" w:rsidRDefault="00DB3B4E" w:rsidP="00226AB3">
            <w:pPr>
              <w:pStyle w:val="Tablecontent"/>
              <w:rPr>
                <w:szCs w:val="18"/>
                <w:lang w:val="en-GB"/>
              </w:rPr>
            </w:pPr>
            <w:r w:rsidRPr="0006121B">
              <w:t>12</w:t>
            </w:r>
            <w:r w:rsidR="00F7523A">
              <w:rPr>
                <w:lang w:val="ru-RU"/>
              </w:rPr>
              <w:t xml:space="preserve"> </w:t>
            </w:r>
            <w:proofErr w:type="spellStart"/>
            <w:r w:rsidR="00F7523A">
              <w:rPr>
                <w:lang w:val="ru-RU"/>
              </w:rPr>
              <w:t>пт</w:t>
            </w:r>
            <w:proofErr w:type="spellEnd"/>
            <w:r w:rsidRPr="0006121B">
              <w:t xml:space="preserve"> </w:t>
            </w:r>
            <w:r w:rsidRPr="0006121B">
              <w:rPr>
                <w:rStyle w:val="Tablenumbering"/>
              </w:rPr>
              <w:t>Arial bold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D3267" w14:textId="1921CD1A" w:rsidR="00DB3B4E" w:rsidRPr="00F7523A" w:rsidRDefault="00DB3B4E" w:rsidP="0006121B">
            <w:pPr>
              <w:pStyle w:val="Tablecontent"/>
              <w:rPr>
                <w:lang w:val="ru-RU"/>
              </w:rPr>
            </w:pPr>
            <w:r w:rsidRPr="00A473A5">
              <w:rPr>
                <w:lang w:val="en-GB"/>
              </w:rPr>
              <w:t xml:space="preserve">6 </w:t>
            </w:r>
            <w:r w:rsidR="00F7523A">
              <w:rPr>
                <w:lang w:val="ru-RU"/>
              </w:rPr>
              <w:t>мм</w:t>
            </w:r>
            <w:r w:rsidRPr="00A473A5">
              <w:rPr>
                <w:lang w:val="en-GB"/>
              </w:rPr>
              <w:t xml:space="preserve"> </w:t>
            </w:r>
            <w:r w:rsidR="00F7523A">
              <w:rPr>
                <w:lang w:val="ru-RU"/>
              </w:rPr>
              <w:t>до</w:t>
            </w:r>
            <w:r w:rsidRPr="00A473A5">
              <w:rPr>
                <w:lang w:val="en-GB"/>
              </w:rPr>
              <w:t xml:space="preserve"> 3 </w:t>
            </w:r>
            <w:r w:rsidR="00F7523A">
              <w:rPr>
                <w:lang w:val="ru-RU"/>
              </w:rPr>
              <w:t>мм</w:t>
            </w:r>
            <w:r w:rsidRPr="00A473A5">
              <w:rPr>
                <w:lang w:val="en-GB"/>
              </w:rPr>
              <w:t xml:space="preserve"> </w:t>
            </w:r>
            <w:r w:rsidR="00F7523A">
              <w:rPr>
                <w:lang w:val="ru-RU"/>
              </w:rPr>
              <w:t>после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4F85" w14:textId="36BA286D" w:rsidR="00DB3B4E" w:rsidRPr="00A473A5" w:rsidRDefault="00DB3B4E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 xml:space="preserve">1, 2, 3, </w:t>
            </w:r>
            <w:r w:rsidR="00F7523A">
              <w:rPr>
                <w:lang w:val="ru-RU"/>
              </w:rPr>
              <w:t>..</w:t>
            </w:r>
            <w:r w:rsidRPr="00A473A5">
              <w:rPr>
                <w:lang w:val="en-GB"/>
              </w:rPr>
              <w:t>.</w:t>
            </w:r>
          </w:p>
        </w:tc>
      </w:tr>
      <w:tr w:rsidR="00DB3B4E" w:rsidRPr="00A473A5" w14:paraId="20FDAEE9" w14:textId="77777777" w:rsidTr="00A2670B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C77D9" w14:textId="3947F940" w:rsidR="00DB3B4E" w:rsidRPr="00F7523A" w:rsidRDefault="00F7523A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Подраздел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EA6A1" w14:textId="01A60739" w:rsidR="00DB3B4E" w:rsidRPr="00A473A5" w:rsidRDefault="00DB3B4E" w:rsidP="000F4BC6">
            <w:pPr>
              <w:pStyle w:val="Tablecontent"/>
              <w:rPr>
                <w:b/>
                <w:szCs w:val="18"/>
                <w:lang w:val="en-GB"/>
              </w:rPr>
            </w:pPr>
            <w:r w:rsidRPr="00226AB3">
              <w:t>10</w:t>
            </w:r>
            <w:r w:rsidR="00F7523A">
              <w:rPr>
                <w:lang w:val="ru-RU"/>
              </w:rPr>
              <w:t xml:space="preserve"> </w:t>
            </w:r>
            <w:proofErr w:type="spellStart"/>
            <w:r w:rsidR="00F7523A">
              <w:rPr>
                <w:lang w:val="ru-RU"/>
              </w:rPr>
              <w:t>пт</w:t>
            </w:r>
            <w:proofErr w:type="spellEnd"/>
            <w:r w:rsidRPr="0006121B">
              <w:t xml:space="preserve"> </w:t>
            </w:r>
            <w:r w:rsidRPr="0006121B">
              <w:rPr>
                <w:rStyle w:val="Tablenumbering"/>
              </w:rPr>
              <w:t>Arial bold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B76C8" w14:textId="16804460" w:rsidR="00DB3B4E" w:rsidRPr="00F7523A" w:rsidRDefault="00DB3B4E" w:rsidP="0006121B">
            <w:pPr>
              <w:pStyle w:val="Tablecontent"/>
              <w:rPr>
                <w:lang w:val="ru-RU"/>
              </w:rPr>
            </w:pPr>
            <w:r w:rsidRPr="00A473A5">
              <w:rPr>
                <w:lang w:val="en-GB"/>
              </w:rPr>
              <w:t xml:space="preserve">6 </w:t>
            </w:r>
            <w:r w:rsidR="00F7523A">
              <w:rPr>
                <w:lang w:val="ru-RU"/>
              </w:rPr>
              <w:t>мм</w:t>
            </w:r>
            <w:r w:rsidRPr="00A473A5">
              <w:rPr>
                <w:lang w:val="en-GB"/>
              </w:rPr>
              <w:t xml:space="preserve"> </w:t>
            </w:r>
            <w:r w:rsidR="00F7523A">
              <w:rPr>
                <w:lang w:val="ru-RU"/>
              </w:rPr>
              <w:t>до</w:t>
            </w:r>
            <w:r w:rsidRPr="00A473A5">
              <w:rPr>
                <w:lang w:val="en-GB"/>
              </w:rPr>
              <w:t xml:space="preserve"> 3 </w:t>
            </w:r>
            <w:r w:rsidR="00F7523A">
              <w:rPr>
                <w:lang w:val="ru-RU"/>
              </w:rPr>
              <w:t>мм</w:t>
            </w:r>
            <w:r w:rsidRPr="00A473A5">
              <w:rPr>
                <w:lang w:val="en-GB"/>
              </w:rPr>
              <w:t xml:space="preserve"> </w:t>
            </w:r>
            <w:r w:rsidR="00F7523A">
              <w:rPr>
                <w:lang w:val="ru-RU"/>
              </w:rPr>
              <w:t>после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C015" w14:textId="0890C15E" w:rsidR="00DB3B4E" w:rsidRPr="00A473A5" w:rsidRDefault="00DB3B4E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 xml:space="preserve">1.1, 1.2, 1.3, </w:t>
            </w:r>
            <w:r w:rsidR="00F7523A">
              <w:rPr>
                <w:lang w:val="ru-RU"/>
              </w:rPr>
              <w:t>..</w:t>
            </w:r>
            <w:r w:rsidRPr="00A473A5">
              <w:rPr>
                <w:lang w:val="en-GB"/>
              </w:rPr>
              <w:t>.</w:t>
            </w:r>
          </w:p>
        </w:tc>
      </w:tr>
      <w:tr w:rsidR="00DB3B4E" w:rsidRPr="00A473A5" w14:paraId="5C2A94C6" w14:textId="77777777" w:rsidTr="00A2670B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BECD9" w14:textId="3B1A10FA" w:rsidR="00DB3B4E" w:rsidRPr="00F7523A" w:rsidRDefault="00F7523A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Пункт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A1042" w14:textId="2A3B92BC" w:rsidR="00DB3B4E" w:rsidRPr="00A473A5" w:rsidRDefault="00DB3B4E" w:rsidP="000F4BC6">
            <w:pPr>
              <w:pStyle w:val="Tablecontent"/>
              <w:rPr>
                <w:i/>
                <w:szCs w:val="18"/>
                <w:lang w:val="en-GB"/>
              </w:rPr>
            </w:pPr>
            <w:r w:rsidRPr="00226AB3">
              <w:t>10</w:t>
            </w:r>
            <w:r w:rsidR="00F7523A">
              <w:rPr>
                <w:lang w:val="ru-RU"/>
              </w:rPr>
              <w:t xml:space="preserve"> </w:t>
            </w:r>
            <w:proofErr w:type="spellStart"/>
            <w:r w:rsidR="00F7523A">
              <w:rPr>
                <w:lang w:val="ru-RU"/>
              </w:rPr>
              <w:t>пт</w:t>
            </w:r>
            <w:proofErr w:type="spellEnd"/>
            <w:r w:rsidRPr="0006121B">
              <w:t xml:space="preserve"> </w:t>
            </w:r>
            <w:r w:rsidRPr="000F4BC6">
              <w:rPr>
                <w:rStyle w:val="Fontsubsubsection"/>
              </w:rPr>
              <w:t>Arial Italic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E7C22" w14:textId="07A12A32" w:rsidR="00DB3B4E" w:rsidRPr="00F7523A" w:rsidRDefault="00DB3B4E" w:rsidP="0006121B">
            <w:pPr>
              <w:pStyle w:val="Tablecontent"/>
              <w:rPr>
                <w:lang w:val="ru-RU"/>
              </w:rPr>
            </w:pPr>
            <w:r w:rsidRPr="00A473A5">
              <w:rPr>
                <w:lang w:val="en-GB"/>
              </w:rPr>
              <w:t xml:space="preserve">6 </w:t>
            </w:r>
            <w:r w:rsidR="00F7523A">
              <w:rPr>
                <w:lang w:val="ru-RU"/>
              </w:rPr>
              <w:t>мм</w:t>
            </w:r>
            <w:r w:rsidRPr="00A473A5">
              <w:rPr>
                <w:lang w:val="en-GB"/>
              </w:rPr>
              <w:t xml:space="preserve"> </w:t>
            </w:r>
            <w:proofErr w:type="spellStart"/>
            <w:r w:rsidR="00F7523A">
              <w:rPr>
                <w:lang w:val="ru-RU"/>
              </w:rPr>
              <w:t>ло</w:t>
            </w:r>
            <w:proofErr w:type="spellEnd"/>
            <w:r w:rsidRPr="00A473A5">
              <w:rPr>
                <w:lang w:val="en-GB"/>
              </w:rPr>
              <w:t xml:space="preserve"> 3 </w:t>
            </w:r>
            <w:r w:rsidR="00F7523A">
              <w:rPr>
                <w:lang w:val="ru-RU"/>
              </w:rPr>
              <w:t>мм</w:t>
            </w:r>
            <w:r w:rsidRPr="00A473A5">
              <w:rPr>
                <w:lang w:val="en-GB"/>
              </w:rPr>
              <w:t xml:space="preserve"> </w:t>
            </w:r>
            <w:r w:rsidR="00F7523A">
              <w:rPr>
                <w:lang w:val="ru-RU"/>
              </w:rPr>
              <w:t>после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FB1E" w14:textId="04FFA4CA" w:rsidR="00DB3B4E" w:rsidRPr="00A473A5" w:rsidRDefault="00DB3B4E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 xml:space="preserve">1.1.1, 1.1.2, 1.1.3, </w:t>
            </w:r>
            <w:r w:rsidR="00F7523A">
              <w:rPr>
                <w:lang w:val="ru-RU"/>
              </w:rPr>
              <w:t>..</w:t>
            </w:r>
            <w:r w:rsidRPr="00A473A5">
              <w:rPr>
                <w:lang w:val="en-GB"/>
              </w:rPr>
              <w:t>.</w:t>
            </w:r>
          </w:p>
        </w:tc>
      </w:tr>
    </w:tbl>
    <w:p w14:paraId="689A58D4" w14:textId="2A0C595A" w:rsidR="00107CF2" w:rsidRPr="00A473A5" w:rsidRDefault="00F7523A" w:rsidP="002C3C17">
      <w:pPr>
        <w:pStyle w:val="Section"/>
      </w:pPr>
      <w:r>
        <w:rPr>
          <w:lang w:val="ru-RU"/>
        </w:rPr>
        <w:t>Рисунки и таблицы</w:t>
      </w:r>
    </w:p>
    <w:p w14:paraId="43396077" w14:textId="63A8276E" w:rsidR="00F7523A" w:rsidRPr="00F7523A" w:rsidRDefault="00F7523A" w:rsidP="00F7523A">
      <w:pPr>
        <w:pStyle w:val="Paragraph"/>
        <w:ind w:firstLine="0"/>
        <w:rPr>
          <w:lang w:val="ru-RU"/>
        </w:rPr>
      </w:pPr>
      <w:r w:rsidRPr="00F7523A">
        <w:rPr>
          <w:lang w:val="ru-RU"/>
        </w:rPr>
        <w:t>Рисунки и таблицы</w:t>
      </w:r>
      <w:r w:rsidR="001702BC">
        <w:rPr>
          <w:lang w:val="ru-RU"/>
        </w:rPr>
        <w:t xml:space="preserve"> оформить согласно регламенту</w:t>
      </w:r>
      <w:r w:rsidRPr="00F7523A">
        <w:rPr>
          <w:lang w:val="ru-RU"/>
        </w:rPr>
        <w:t xml:space="preserve">. </w:t>
      </w:r>
      <w:r w:rsidR="001702BC">
        <w:rPr>
          <w:lang w:val="ru-RU"/>
        </w:rPr>
        <w:t>Текст</w:t>
      </w:r>
      <w:r w:rsidRPr="00F7523A">
        <w:rPr>
          <w:lang w:val="ru-RU"/>
        </w:rPr>
        <w:t xml:space="preserve"> </w:t>
      </w:r>
      <w:r w:rsidR="001702BC">
        <w:rPr>
          <w:lang w:val="ru-RU"/>
        </w:rPr>
        <w:t>на</w:t>
      </w:r>
      <w:r w:rsidRPr="00F7523A">
        <w:rPr>
          <w:lang w:val="ru-RU"/>
        </w:rPr>
        <w:t xml:space="preserve"> рисунках примерно такого же размера, как и основно</w:t>
      </w:r>
      <w:r>
        <w:rPr>
          <w:lang w:val="ru-RU"/>
        </w:rPr>
        <w:t>й</w:t>
      </w:r>
      <w:r w:rsidRPr="00F7523A">
        <w:rPr>
          <w:lang w:val="ru-RU"/>
        </w:rPr>
        <w:t xml:space="preserve"> текст (10 </w:t>
      </w:r>
      <w:proofErr w:type="spellStart"/>
      <w:r>
        <w:rPr>
          <w:lang w:val="ru-RU"/>
        </w:rPr>
        <w:t>пт</w:t>
      </w:r>
      <w:proofErr w:type="spellEnd"/>
      <w:r w:rsidRPr="00F7523A">
        <w:rPr>
          <w:lang w:val="ru-RU"/>
        </w:rPr>
        <w:t xml:space="preserve">). </w:t>
      </w:r>
      <w:r>
        <w:rPr>
          <w:lang w:val="ru-RU"/>
        </w:rPr>
        <w:t>Линии</w:t>
      </w:r>
      <w:r w:rsidRPr="00F7523A">
        <w:rPr>
          <w:lang w:val="ru-RU"/>
        </w:rPr>
        <w:t xml:space="preserve"> не тоньше 0,25 </w:t>
      </w:r>
      <w:r>
        <w:rPr>
          <w:lang w:val="ru-RU"/>
        </w:rPr>
        <w:t>пт</w:t>
      </w:r>
      <w:r w:rsidRPr="00F7523A">
        <w:rPr>
          <w:lang w:val="ru-RU"/>
        </w:rPr>
        <w:t>.</w:t>
      </w:r>
    </w:p>
    <w:p w14:paraId="57B30D92" w14:textId="56958E7E" w:rsidR="00107CF2" w:rsidRPr="00A473A5" w:rsidRDefault="001702BC" w:rsidP="004F5CA3">
      <w:pPr>
        <w:pStyle w:val="Subsection"/>
        <w:rPr>
          <w:rFonts w:ascii="Times" w:hAnsi="Times"/>
        </w:rPr>
      </w:pPr>
      <w:r>
        <w:rPr>
          <w:lang w:val="ru-RU"/>
        </w:rPr>
        <w:t>Подрисуночные подписи/нумерация</w:t>
      </w:r>
    </w:p>
    <w:p w14:paraId="27C7446B" w14:textId="6614C124" w:rsidR="001702BC" w:rsidRPr="001702BC" w:rsidRDefault="001702BC" w:rsidP="001702BC">
      <w:pPr>
        <w:pStyle w:val="Paragraph"/>
        <w:ind w:firstLine="0"/>
        <w:rPr>
          <w:lang w:val="ru-RU"/>
        </w:rPr>
      </w:pPr>
      <w:r>
        <w:rPr>
          <w:lang w:val="ru-RU"/>
        </w:rPr>
        <w:t>Для п</w:t>
      </w:r>
      <w:r w:rsidRPr="001702BC">
        <w:rPr>
          <w:lang w:val="ru-RU"/>
        </w:rPr>
        <w:t>одпис</w:t>
      </w:r>
      <w:r>
        <w:rPr>
          <w:lang w:val="ru-RU"/>
        </w:rPr>
        <w:t>ей</w:t>
      </w:r>
      <w:r w:rsidRPr="001702BC">
        <w:rPr>
          <w:lang w:val="ru-RU"/>
        </w:rPr>
        <w:t xml:space="preserve"> </w:t>
      </w:r>
      <w:r>
        <w:rPr>
          <w:lang w:val="ru-RU"/>
        </w:rPr>
        <w:t xml:space="preserve">шрифт </w:t>
      </w:r>
      <w:r>
        <w:rPr>
          <w:lang w:val="en-US"/>
        </w:rPr>
        <w:t>Times</w:t>
      </w:r>
      <w:r w:rsidRPr="001702BC">
        <w:rPr>
          <w:lang w:val="ru-RU"/>
        </w:rPr>
        <w:t xml:space="preserve"> 9 </w:t>
      </w:r>
      <w:r>
        <w:rPr>
          <w:lang w:val="ru-RU"/>
        </w:rPr>
        <w:t>пт</w:t>
      </w:r>
      <w:r w:rsidRPr="001702BC">
        <w:rPr>
          <w:lang w:val="ru-RU"/>
        </w:rPr>
        <w:t>.</w:t>
      </w:r>
      <w:r>
        <w:rPr>
          <w:lang w:val="ru-RU"/>
        </w:rPr>
        <w:t xml:space="preserve"> Для таблиц расположение </w:t>
      </w:r>
      <w:r w:rsidRPr="001702BC">
        <w:rPr>
          <w:lang w:val="ru-RU"/>
        </w:rPr>
        <w:t>по центру</w:t>
      </w:r>
      <w:r>
        <w:rPr>
          <w:lang w:val="ru-RU"/>
        </w:rPr>
        <w:t>, для рисунков</w:t>
      </w:r>
      <w:r w:rsidRPr="001702BC">
        <w:rPr>
          <w:lang w:val="ru-RU"/>
        </w:rPr>
        <w:t xml:space="preserve"> </w:t>
      </w:r>
      <w:r w:rsidR="00427F36">
        <w:rPr>
          <w:lang w:val="ru-RU"/>
        </w:rPr>
        <w:t>-снизу без отступа</w:t>
      </w:r>
      <w:r w:rsidRPr="001702BC">
        <w:rPr>
          <w:lang w:val="ru-RU"/>
        </w:rPr>
        <w:t>.</w:t>
      </w:r>
    </w:p>
    <w:p w14:paraId="45AC93F7" w14:textId="2B7F18E5" w:rsidR="001702BC" w:rsidRPr="001702BC" w:rsidRDefault="00427F36" w:rsidP="001702BC">
      <w:pPr>
        <w:pStyle w:val="Subsection"/>
        <w:rPr>
          <w:rFonts w:ascii="Times" w:hAnsi="Times"/>
        </w:rPr>
      </w:pPr>
      <w:r>
        <w:rPr>
          <w:lang w:val="ru-RU"/>
        </w:rPr>
        <w:t>Расположение</w:t>
      </w:r>
    </w:p>
    <w:p w14:paraId="0C10F12D" w14:textId="2E5E2795" w:rsidR="00427F36" w:rsidRPr="00427F36" w:rsidRDefault="00427F36" w:rsidP="00427F36">
      <w:pPr>
        <w:pStyle w:val="Paragraph"/>
        <w:ind w:firstLine="0"/>
        <w:rPr>
          <w:lang w:val="ru-RU"/>
        </w:rPr>
      </w:pPr>
      <w:r>
        <w:rPr>
          <w:lang w:val="ru-RU"/>
        </w:rPr>
        <w:t>Р</w:t>
      </w:r>
      <w:r w:rsidRPr="00427F36">
        <w:rPr>
          <w:lang w:val="ru-RU"/>
        </w:rPr>
        <w:t>исунок</w:t>
      </w:r>
      <w:r>
        <w:rPr>
          <w:lang w:val="ru-RU"/>
        </w:rPr>
        <w:t xml:space="preserve"> размещать по возможности поблизости с его упоминанием в тексте. При большом количестве объектов </w:t>
      </w:r>
      <w:r w:rsidR="00ED3D2B">
        <w:rPr>
          <w:lang w:val="ru-RU"/>
        </w:rPr>
        <w:t>указывать непосредственно перед упоминанием</w:t>
      </w:r>
      <w:r w:rsidRPr="00427F36">
        <w:rPr>
          <w:lang w:val="ru-RU"/>
        </w:rPr>
        <w:t>.</w:t>
      </w:r>
    </w:p>
    <w:p w14:paraId="31782B88" w14:textId="6519CB0E" w:rsidR="005E6A65" w:rsidRPr="00ED3D2B" w:rsidRDefault="00B219AF" w:rsidP="005939DF">
      <w:pPr>
        <w:pStyle w:val="StyleFigureCaption"/>
        <w:rPr>
          <w:lang w:val="ru-RU"/>
        </w:rPr>
      </w:pPr>
      <w:r w:rsidRPr="005939DF">
        <w:rPr>
          <w:rStyle w:val="FigureNumberingCar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AFD9F" wp14:editId="03F07E8E">
                <wp:simplePos x="0" y="0"/>
                <wp:positionH relativeFrom="column">
                  <wp:posOffset>347980</wp:posOffset>
                </wp:positionH>
                <wp:positionV relativeFrom="paragraph">
                  <wp:posOffset>64135</wp:posOffset>
                </wp:positionV>
                <wp:extent cx="3989070" cy="1819275"/>
                <wp:effectExtent l="10795" t="13970" r="1016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9070" cy="1819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9DF9A1" id="Rectangle 2" o:spid="_x0000_s1026" style="position:absolute;margin-left:27.4pt;margin-top:5.05pt;width:314.1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" fillcolor="#d8d8d8" strokeweight=".26mm">
                <w10:wrap type="topAndBottom"/>
              </v:rect>
            </w:pict>
          </mc:Fallback>
        </mc:AlternateContent>
      </w:r>
      <w:r w:rsidR="00ED3D2B">
        <w:rPr>
          <w:rStyle w:val="FigureNumberingCar"/>
          <w:lang w:val="ru-RU"/>
        </w:rPr>
        <w:t>Рис</w:t>
      </w:r>
      <w:r w:rsidR="002B5EE3" w:rsidRPr="00ED3D2B">
        <w:rPr>
          <w:rStyle w:val="FigureNumberingCar"/>
          <w:lang w:val="ru-RU"/>
        </w:rPr>
        <w:t>.</w:t>
      </w:r>
      <w:r w:rsidR="00DB3B4E" w:rsidRPr="00ED3D2B">
        <w:rPr>
          <w:rStyle w:val="FigureNumberingCar"/>
          <w:lang w:val="ru-RU"/>
        </w:rPr>
        <w:t xml:space="preserve"> 1.</w:t>
      </w:r>
      <w:r w:rsidR="00DB3B4E" w:rsidRPr="00ED3D2B">
        <w:rPr>
          <w:lang w:val="ru-RU"/>
        </w:rPr>
        <w:t xml:space="preserve"> </w:t>
      </w:r>
      <w:r w:rsidR="00ED3D2B">
        <w:rPr>
          <w:lang w:val="ru-RU"/>
        </w:rPr>
        <w:t>Название</w:t>
      </w:r>
      <w:r w:rsidR="00DB3B4E" w:rsidRPr="00ED3D2B">
        <w:rPr>
          <w:lang w:val="ru-RU"/>
        </w:rPr>
        <w:t xml:space="preserve"> </w:t>
      </w:r>
      <w:r w:rsidR="00ED3D2B">
        <w:rPr>
          <w:lang w:val="ru-RU"/>
        </w:rPr>
        <w:t>рисунка</w:t>
      </w:r>
      <w:r w:rsidR="00DB3B4E" w:rsidRPr="00ED3D2B">
        <w:rPr>
          <w:lang w:val="ru-RU"/>
        </w:rPr>
        <w:t xml:space="preserve"> 1.</w:t>
      </w:r>
    </w:p>
    <w:p w14:paraId="6A2ACB1C" w14:textId="48E396B4" w:rsidR="00DB3B4E" w:rsidRPr="00101DD6" w:rsidRDefault="00ED3D2B" w:rsidP="00101DD6">
      <w:pPr>
        <w:pStyle w:val="Subsection"/>
      </w:pPr>
      <w:r>
        <w:rPr>
          <w:lang w:val="ru-RU"/>
        </w:rPr>
        <w:t>Цветовое оформление</w:t>
      </w:r>
    </w:p>
    <w:p w14:paraId="32D08967" w14:textId="3F5DE2C2" w:rsidR="00ED3D2B" w:rsidRPr="00ED3D2B" w:rsidRDefault="00ED3D2B" w:rsidP="00ED3D2B">
      <w:pPr>
        <w:pStyle w:val="Paragraph"/>
        <w:ind w:firstLine="0"/>
        <w:rPr>
          <w:lang w:val="ru-RU"/>
        </w:rPr>
      </w:pPr>
      <w:r w:rsidRPr="00ED3D2B">
        <w:rPr>
          <w:lang w:val="ru-RU"/>
        </w:rPr>
        <w:t>Вы можете использовать цвет</w:t>
      </w:r>
      <w:r>
        <w:rPr>
          <w:lang w:val="ru-RU"/>
        </w:rPr>
        <w:t>а</w:t>
      </w:r>
      <w:r w:rsidRPr="00ED3D2B">
        <w:rPr>
          <w:lang w:val="ru-RU"/>
        </w:rPr>
        <w:t xml:space="preserve"> для онлайн-версии</w:t>
      </w:r>
      <w:r>
        <w:rPr>
          <w:lang w:val="ru-RU"/>
        </w:rPr>
        <w:t xml:space="preserve"> статьи</w:t>
      </w:r>
      <w:r w:rsidRPr="00ED3D2B">
        <w:rPr>
          <w:lang w:val="ru-RU"/>
        </w:rPr>
        <w:t>, но</w:t>
      </w:r>
      <w:r>
        <w:rPr>
          <w:lang w:val="ru-RU"/>
        </w:rPr>
        <w:t xml:space="preserve"> при</w:t>
      </w:r>
      <w:r w:rsidRPr="00ED3D2B">
        <w:rPr>
          <w:lang w:val="ru-RU"/>
        </w:rPr>
        <w:t xml:space="preserve"> печат</w:t>
      </w:r>
      <w:r>
        <w:rPr>
          <w:lang w:val="ru-RU"/>
        </w:rPr>
        <w:t>и</w:t>
      </w:r>
      <w:r w:rsidRPr="00ED3D2B">
        <w:rPr>
          <w:lang w:val="ru-RU"/>
        </w:rPr>
        <w:t xml:space="preserve"> </w:t>
      </w:r>
      <w:r>
        <w:rPr>
          <w:lang w:val="ru-RU"/>
        </w:rPr>
        <w:t>документ будет представлен</w:t>
      </w:r>
      <w:r w:rsidRPr="00ED3D2B">
        <w:rPr>
          <w:lang w:val="ru-RU"/>
        </w:rPr>
        <w:t xml:space="preserve"> в черно-белом варианте, если с организатором конференции не были согласованы </w:t>
      </w:r>
      <w:r>
        <w:rPr>
          <w:lang w:val="ru-RU"/>
        </w:rPr>
        <w:t xml:space="preserve">особые </w:t>
      </w:r>
      <w:r w:rsidRPr="00ED3D2B">
        <w:rPr>
          <w:lang w:val="ru-RU"/>
        </w:rPr>
        <w:t>условия.</w:t>
      </w:r>
      <w:r>
        <w:rPr>
          <w:lang w:val="ru-RU"/>
        </w:rPr>
        <w:t xml:space="preserve"> Уточните, если необходимо</w:t>
      </w:r>
      <w:r w:rsidRPr="00ED3D2B">
        <w:rPr>
          <w:lang w:val="ru-RU"/>
        </w:rPr>
        <w:t>. Если версия для печати будет только черно-белой, следует</w:t>
      </w:r>
      <w:r>
        <w:rPr>
          <w:lang w:val="ru-RU"/>
        </w:rPr>
        <w:t xml:space="preserve"> </w:t>
      </w:r>
      <w:r w:rsidRPr="00ED3D2B">
        <w:rPr>
          <w:lang w:val="ru-RU"/>
        </w:rPr>
        <w:t xml:space="preserve">проверить подписи к рисункам и удалить все упоминания о цвете в иллюстрации и тексте. </w:t>
      </w:r>
      <w:r>
        <w:rPr>
          <w:lang w:val="ru-RU"/>
        </w:rPr>
        <w:t>С</w:t>
      </w:r>
      <w:r w:rsidRPr="00ED3D2B">
        <w:rPr>
          <w:lang w:val="ru-RU"/>
        </w:rPr>
        <w:t>ледует учитывать</w:t>
      </w:r>
      <w:r>
        <w:rPr>
          <w:lang w:val="ru-RU"/>
        </w:rPr>
        <w:t xml:space="preserve">, что </w:t>
      </w:r>
      <w:r w:rsidRPr="00ED3D2B">
        <w:rPr>
          <w:lang w:val="ru-RU"/>
        </w:rPr>
        <w:t xml:space="preserve">некоторые цветные рисунки </w:t>
      </w:r>
      <w:r>
        <w:rPr>
          <w:lang w:val="ru-RU"/>
        </w:rPr>
        <w:t xml:space="preserve">теряют качество и информативность </w:t>
      </w:r>
      <w:r w:rsidRPr="00ED3D2B">
        <w:rPr>
          <w:lang w:val="ru-RU"/>
        </w:rPr>
        <w:t>при преобразовании в черно-бел</w:t>
      </w:r>
      <w:r>
        <w:rPr>
          <w:lang w:val="ru-RU"/>
        </w:rPr>
        <w:t>ый формат</w:t>
      </w:r>
      <w:r w:rsidRPr="00ED3D2B">
        <w:rPr>
          <w:lang w:val="ru-RU"/>
        </w:rPr>
        <w:t>.</w:t>
      </w:r>
    </w:p>
    <w:p w14:paraId="610BDD6C" w14:textId="6FC8C9CC" w:rsidR="00DB3B4E" w:rsidRPr="00ED3D2B" w:rsidRDefault="00ED3D2B" w:rsidP="00937B86">
      <w:pPr>
        <w:pStyle w:val="Section"/>
        <w:rPr>
          <w:lang w:val="ru-RU"/>
        </w:rPr>
      </w:pPr>
      <w:r>
        <w:rPr>
          <w:lang w:val="ru-RU"/>
        </w:rPr>
        <w:t>Уравнения</w:t>
      </w:r>
      <w:r w:rsidR="00DB3B4E" w:rsidRPr="00ED3D2B">
        <w:rPr>
          <w:lang w:val="ru-RU"/>
        </w:rPr>
        <w:t xml:space="preserve"> </w:t>
      </w:r>
      <w:r>
        <w:rPr>
          <w:lang w:val="ru-RU"/>
        </w:rPr>
        <w:t>и</w:t>
      </w:r>
      <w:r w:rsidR="00DB3B4E" w:rsidRPr="00ED3D2B">
        <w:rPr>
          <w:lang w:val="ru-RU"/>
        </w:rPr>
        <w:t xml:space="preserve"> </w:t>
      </w:r>
      <w:r>
        <w:rPr>
          <w:lang w:val="ru-RU"/>
        </w:rPr>
        <w:t>прочие математические выкладки</w:t>
      </w:r>
    </w:p>
    <w:p w14:paraId="441C8F08" w14:textId="7D5B78AD" w:rsidR="00ED3D2B" w:rsidRPr="00ED3D2B" w:rsidRDefault="00ED3D2B" w:rsidP="00ED3D2B">
      <w:pPr>
        <w:pStyle w:val="Paragraph"/>
        <w:ind w:firstLine="0"/>
        <w:rPr>
          <w:lang w:val="ru-RU"/>
        </w:rPr>
      </w:pPr>
      <w:r w:rsidRPr="00ED3D2B">
        <w:rPr>
          <w:lang w:val="ru-RU"/>
        </w:rPr>
        <w:t xml:space="preserve">Уравнения должны быть выровнены по центру и пронумерованы </w:t>
      </w:r>
      <w:r>
        <w:rPr>
          <w:lang w:val="ru-RU"/>
        </w:rPr>
        <w:t>с</w:t>
      </w:r>
      <w:r w:rsidRPr="00ED3D2B">
        <w:rPr>
          <w:lang w:val="ru-RU"/>
        </w:rPr>
        <w:t>прав</w:t>
      </w:r>
      <w:r>
        <w:rPr>
          <w:lang w:val="ru-RU"/>
        </w:rPr>
        <w:t>а</w:t>
      </w:r>
      <w:r w:rsidRPr="00ED3D2B">
        <w:rPr>
          <w:lang w:val="ru-RU"/>
        </w:rPr>
        <w:t>.</w:t>
      </w:r>
    </w:p>
    <w:p w14:paraId="1F95E499" w14:textId="77777777" w:rsidR="000C2BB9" w:rsidRPr="00ED3D2B" w:rsidRDefault="000C2BB9" w:rsidP="000C2BB9">
      <w:pPr>
        <w:pStyle w:val="Paragraph"/>
        <w:rPr>
          <w:lang w:val="ru-RU"/>
        </w:rPr>
      </w:pPr>
    </w:p>
    <w:p w14:paraId="546F7A3A" w14:textId="77777777" w:rsidR="00DB3B4E" w:rsidRPr="000C2BB9" w:rsidRDefault="00DB3B4E" w:rsidP="00B219AF">
      <w:pPr>
        <w:jc w:val="center"/>
        <w:rPr>
          <w:rFonts w:ascii="Times" w:hAnsi="Times"/>
          <w:sz w:val="18"/>
          <w:vertAlign w:val="subscript"/>
        </w:rPr>
      </w:pPr>
      <w:r w:rsidRPr="000C2BB9">
        <w:rPr>
          <w:rFonts w:ascii="Times" w:hAnsi="Times"/>
          <w:i/>
          <w:iCs/>
          <w:sz w:val="20"/>
        </w:rPr>
        <w:t>T</w:t>
      </w:r>
      <w:r w:rsidRPr="000C2BB9">
        <w:rPr>
          <w:rFonts w:ascii="Times" w:hAnsi="Times"/>
          <w:sz w:val="18"/>
          <w:vertAlign w:val="subscript"/>
        </w:rPr>
        <w:t>s (</w:t>
      </w:r>
      <w:r w:rsidRPr="000C2BB9">
        <w:rPr>
          <w:rFonts w:ascii="Times" w:hAnsi="Times"/>
          <w:i/>
          <w:iCs/>
          <w:sz w:val="20"/>
        </w:rPr>
        <w:t>l,t</w:t>
      </w:r>
      <w:r w:rsidRPr="000C2BB9">
        <w:rPr>
          <w:rFonts w:ascii="Times" w:hAnsi="Times"/>
          <w:sz w:val="18"/>
          <w:vertAlign w:val="subscript"/>
        </w:rPr>
        <w:t xml:space="preserve">) = </w:t>
      </w:r>
      <w:r w:rsidRPr="000C2BB9">
        <w:rPr>
          <w:rFonts w:ascii="Times" w:hAnsi="Times"/>
          <w:i/>
          <w:iCs/>
          <w:sz w:val="20"/>
        </w:rPr>
        <w:t>T</w:t>
      </w:r>
      <w:r w:rsidRPr="000C2BB9">
        <w:rPr>
          <w:rFonts w:ascii="Times" w:hAnsi="Times"/>
          <w:sz w:val="18"/>
          <w:vertAlign w:val="subscript"/>
        </w:rPr>
        <w:t>g (</w:t>
      </w:r>
      <w:r w:rsidRPr="000C2BB9">
        <w:rPr>
          <w:rFonts w:ascii="Times" w:hAnsi="Times"/>
          <w:i/>
          <w:iCs/>
          <w:sz w:val="20"/>
        </w:rPr>
        <w:t>l,t</w:t>
      </w:r>
      <w:r w:rsidRPr="000C2BB9">
        <w:rPr>
          <w:rFonts w:ascii="Times" w:hAnsi="Times"/>
          <w:sz w:val="18"/>
          <w:vertAlign w:val="subscript"/>
        </w:rPr>
        <w:t>)</w:t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  <w:t xml:space="preserve"> (1)</w:t>
      </w:r>
    </w:p>
    <w:p w14:paraId="53B0E932" w14:textId="77777777" w:rsidR="00DB3B4E" w:rsidRPr="000C2BB9" w:rsidRDefault="00DB3B4E" w:rsidP="00B219AF">
      <w:pPr>
        <w:jc w:val="center"/>
        <w:rPr>
          <w:rFonts w:ascii="Times" w:hAnsi="Times"/>
          <w:sz w:val="18"/>
          <w:vertAlign w:val="subscript"/>
        </w:rPr>
      </w:pPr>
      <w:r w:rsidRPr="000C2BB9">
        <w:rPr>
          <w:rFonts w:ascii="Times" w:hAnsi="Times"/>
          <w:i/>
          <w:iCs/>
          <w:sz w:val="20"/>
        </w:rPr>
        <w:t>T</w:t>
      </w:r>
      <w:r w:rsidRPr="000C2BB9">
        <w:rPr>
          <w:rFonts w:ascii="Times" w:hAnsi="Times"/>
          <w:sz w:val="18"/>
          <w:vertAlign w:val="subscript"/>
        </w:rPr>
        <w:t>s (</w:t>
      </w:r>
      <w:r w:rsidRPr="000C2BB9">
        <w:rPr>
          <w:rFonts w:ascii="Times" w:hAnsi="Times"/>
          <w:i/>
          <w:iCs/>
          <w:sz w:val="20"/>
        </w:rPr>
        <w:t>l,t</w:t>
      </w:r>
      <w:r w:rsidRPr="000C2BB9">
        <w:rPr>
          <w:rFonts w:ascii="Times" w:hAnsi="Times"/>
          <w:sz w:val="18"/>
          <w:vertAlign w:val="subscript"/>
        </w:rPr>
        <w:t xml:space="preserve">) = </w:t>
      </w:r>
      <w:r w:rsidRPr="000C2BB9">
        <w:rPr>
          <w:rFonts w:ascii="Times" w:hAnsi="Times"/>
          <w:i/>
          <w:iCs/>
          <w:sz w:val="20"/>
        </w:rPr>
        <w:t>T</w:t>
      </w:r>
      <w:r w:rsidRPr="000C2BB9">
        <w:rPr>
          <w:rFonts w:ascii="Times" w:hAnsi="Times"/>
          <w:sz w:val="18"/>
          <w:vertAlign w:val="subscript"/>
        </w:rPr>
        <w:t>g (</w:t>
      </w:r>
      <w:r w:rsidRPr="000C2BB9">
        <w:rPr>
          <w:rFonts w:ascii="Times" w:hAnsi="Times"/>
          <w:i/>
          <w:iCs/>
          <w:sz w:val="20"/>
        </w:rPr>
        <w:t>l,t</w:t>
      </w:r>
      <w:r w:rsidRPr="000C2BB9">
        <w:rPr>
          <w:rFonts w:ascii="Times" w:hAnsi="Times"/>
          <w:sz w:val="18"/>
          <w:vertAlign w:val="subscript"/>
        </w:rPr>
        <w:t>)</w:t>
      </w:r>
      <w:r w:rsidRPr="000C2BB9">
        <w:rPr>
          <w:rFonts w:ascii="Times" w:hAnsi="Times"/>
          <w:i/>
          <w:iCs/>
          <w:sz w:val="20"/>
        </w:rPr>
        <w:t xml:space="preserve"> T</w:t>
      </w:r>
      <w:r w:rsidRPr="000C2BB9">
        <w:rPr>
          <w:rFonts w:ascii="Times" w:hAnsi="Times"/>
          <w:sz w:val="18"/>
          <w:vertAlign w:val="subscript"/>
        </w:rPr>
        <w:t>b (</w:t>
      </w:r>
      <w:r w:rsidRPr="000C2BB9">
        <w:rPr>
          <w:rFonts w:ascii="Times" w:hAnsi="Times"/>
          <w:i/>
          <w:iCs/>
          <w:sz w:val="20"/>
        </w:rPr>
        <w:t>x</w:t>
      </w:r>
      <w:r w:rsidRPr="000C2BB9">
        <w:rPr>
          <w:rFonts w:ascii="Times" w:hAnsi="Times"/>
          <w:sz w:val="18"/>
          <w:vertAlign w:val="subscript"/>
        </w:rPr>
        <w:t xml:space="preserve"> </w:t>
      </w:r>
      <w:r w:rsidRPr="00A473A5">
        <w:rPr>
          <w:rFonts w:ascii="Symbol" w:hAnsi="Symbol"/>
          <w:sz w:val="20"/>
          <w:lang w:val="en-GB"/>
        </w:rPr>
        <w:t></w:t>
      </w:r>
      <w:r w:rsidRPr="000C2BB9">
        <w:rPr>
          <w:rFonts w:ascii="Times" w:hAnsi="Times"/>
          <w:sz w:val="18"/>
          <w:vertAlign w:val="subscript"/>
        </w:rPr>
        <w:t xml:space="preserve"> </w:t>
      </w:r>
      <w:r w:rsidRPr="00A473A5">
        <w:rPr>
          <w:rFonts w:ascii="Symbol" w:hAnsi="Symbol"/>
          <w:sz w:val="20"/>
          <w:lang w:val="en-GB"/>
        </w:rPr>
        <w:t></w:t>
      </w:r>
      <w:r w:rsidRPr="000C2BB9">
        <w:rPr>
          <w:rFonts w:ascii="Times" w:hAnsi="Times"/>
          <w:sz w:val="18"/>
          <w:vertAlign w:val="subscript"/>
        </w:rPr>
        <w:t xml:space="preserve"> </w:t>
      </w:r>
      <w:r w:rsidRPr="00A473A5">
        <w:rPr>
          <w:rFonts w:ascii="Symbol" w:hAnsi="Symbol"/>
          <w:sz w:val="20"/>
          <w:lang w:val="en-GB"/>
        </w:rPr>
        <w:t></w:t>
      </w:r>
      <w:r w:rsidRPr="000C2BB9">
        <w:rPr>
          <w:rFonts w:ascii="Times" w:hAnsi="Times"/>
          <w:sz w:val="18"/>
          <w:vertAlign w:val="subscript"/>
        </w:rPr>
        <w:t xml:space="preserve">, </w:t>
      </w:r>
      <w:r w:rsidRPr="000C2BB9">
        <w:rPr>
          <w:rFonts w:ascii="Times" w:hAnsi="Times"/>
          <w:i/>
          <w:iCs/>
          <w:sz w:val="20"/>
        </w:rPr>
        <w:t>t</w:t>
      </w:r>
      <w:r w:rsidRPr="000C2BB9">
        <w:rPr>
          <w:rFonts w:ascii="Times" w:hAnsi="Times"/>
          <w:sz w:val="18"/>
          <w:vertAlign w:val="subscript"/>
        </w:rPr>
        <w:t>) = 0</w:t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  <w:t xml:space="preserve"> (2)</w:t>
      </w:r>
    </w:p>
    <w:p w14:paraId="44EF131B" w14:textId="77777777" w:rsidR="000C2BB9" w:rsidRPr="00023FFC" w:rsidRDefault="000C2BB9" w:rsidP="00C35609">
      <w:pPr>
        <w:pStyle w:val="Paragraph"/>
        <w:rPr>
          <w:lang w:val="fr-FR"/>
        </w:rPr>
      </w:pPr>
    </w:p>
    <w:p w14:paraId="22BCDAE3" w14:textId="45308635" w:rsidR="00DB3B4E" w:rsidRPr="007568C4" w:rsidRDefault="00ED3D2B" w:rsidP="00C35609">
      <w:pPr>
        <w:pStyle w:val="Paragraph"/>
        <w:rPr>
          <w:lang w:val="ru-RU"/>
        </w:rPr>
      </w:pPr>
      <w:r>
        <w:rPr>
          <w:lang w:val="ru-RU"/>
        </w:rPr>
        <w:t>Использовать</w:t>
      </w:r>
      <w:r w:rsidRPr="00ED3D2B">
        <w:rPr>
          <w:lang w:val="ru-RU"/>
        </w:rPr>
        <w:t xml:space="preserve"> </w:t>
      </w:r>
      <w:r>
        <w:rPr>
          <w:lang w:val="ru-RU"/>
        </w:rPr>
        <w:t>ку</w:t>
      </w:r>
      <w:r w:rsidR="007568C4">
        <w:rPr>
          <w:lang w:val="ru-RU"/>
        </w:rPr>
        <w:t>р</w:t>
      </w:r>
      <w:r>
        <w:rPr>
          <w:lang w:val="ru-RU"/>
        </w:rPr>
        <w:t>сив</w:t>
      </w:r>
      <w:r w:rsidRPr="00ED3D2B">
        <w:rPr>
          <w:lang w:val="ru-RU"/>
        </w:rPr>
        <w:t xml:space="preserve"> </w:t>
      </w:r>
      <w:r>
        <w:rPr>
          <w:lang w:val="ru-RU"/>
        </w:rPr>
        <w:t>для</w:t>
      </w:r>
      <w:r w:rsidRPr="00ED3D2B">
        <w:rPr>
          <w:lang w:val="ru-RU"/>
        </w:rPr>
        <w:t xml:space="preserve"> </w:t>
      </w:r>
      <w:r>
        <w:rPr>
          <w:lang w:val="ru-RU"/>
        </w:rPr>
        <w:t>переменных</w:t>
      </w:r>
      <w:r w:rsidR="00DB3B4E" w:rsidRPr="00ED3D2B">
        <w:rPr>
          <w:lang w:val="ru-RU"/>
        </w:rPr>
        <w:t xml:space="preserve"> (</w:t>
      </w:r>
      <w:r w:rsidR="00DB3B4E" w:rsidRPr="00A473A5">
        <w:rPr>
          <w:i/>
        </w:rPr>
        <w:t>u</w:t>
      </w:r>
      <w:r w:rsidR="00DB3B4E" w:rsidRPr="00ED3D2B">
        <w:rPr>
          <w:lang w:val="ru-RU"/>
        </w:rPr>
        <w:t xml:space="preserve">) </w:t>
      </w:r>
      <w:r w:rsidR="00DB3B4E" w:rsidRPr="00C35609">
        <w:t>and</w:t>
      </w:r>
      <w:r w:rsidR="00DB3B4E" w:rsidRPr="00ED3D2B">
        <w:rPr>
          <w:lang w:val="ru-RU"/>
        </w:rPr>
        <w:t xml:space="preserve"> </w:t>
      </w:r>
      <w:r>
        <w:rPr>
          <w:lang w:val="ru-RU"/>
        </w:rPr>
        <w:t>жирный</w:t>
      </w:r>
      <w:r w:rsidRPr="00ED3D2B">
        <w:rPr>
          <w:lang w:val="ru-RU"/>
        </w:rPr>
        <w:t xml:space="preserve"> </w:t>
      </w:r>
      <w:r>
        <w:rPr>
          <w:lang w:val="ru-RU"/>
        </w:rPr>
        <w:t>шрифт</w:t>
      </w:r>
      <w:r w:rsidR="00DB3B4E" w:rsidRPr="00ED3D2B">
        <w:rPr>
          <w:lang w:val="ru-RU"/>
        </w:rPr>
        <w:t xml:space="preserve"> (</w:t>
      </w:r>
      <w:r w:rsidR="00DB3B4E" w:rsidRPr="00A473A5">
        <w:rPr>
          <w:b/>
        </w:rPr>
        <w:t>u</w:t>
      </w:r>
      <w:r w:rsidR="00DB3B4E" w:rsidRPr="00ED3D2B">
        <w:rPr>
          <w:lang w:val="ru-RU"/>
        </w:rPr>
        <w:t xml:space="preserve">) </w:t>
      </w:r>
      <w:r>
        <w:rPr>
          <w:lang w:val="ru-RU"/>
        </w:rPr>
        <w:t>для</w:t>
      </w:r>
      <w:r w:rsidR="00DB3B4E" w:rsidRPr="00ED3D2B">
        <w:rPr>
          <w:lang w:val="ru-RU"/>
        </w:rPr>
        <w:t xml:space="preserve"> </w:t>
      </w:r>
      <w:r>
        <w:rPr>
          <w:lang w:val="ru-RU"/>
        </w:rPr>
        <w:t>векторов</w:t>
      </w:r>
      <w:r w:rsidR="00DB3B4E" w:rsidRPr="00ED3D2B">
        <w:rPr>
          <w:lang w:val="ru-RU"/>
        </w:rPr>
        <w:t xml:space="preserve">. </w:t>
      </w:r>
      <w:r w:rsidR="007568C4">
        <w:rPr>
          <w:lang w:val="ru-RU"/>
        </w:rPr>
        <w:t>Последовательность</w:t>
      </w:r>
      <w:r w:rsidR="007568C4" w:rsidRPr="007568C4">
        <w:rPr>
          <w:lang w:val="ru-RU"/>
        </w:rPr>
        <w:t xml:space="preserve"> </w:t>
      </w:r>
      <w:r w:rsidR="007568C4">
        <w:rPr>
          <w:lang w:val="ru-RU"/>
        </w:rPr>
        <w:t>скобок</w:t>
      </w:r>
      <w:r w:rsidR="007568C4" w:rsidRPr="007568C4">
        <w:rPr>
          <w:lang w:val="ru-RU"/>
        </w:rPr>
        <w:t xml:space="preserve"> </w:t>
      </w:r>
      <w:r w:rsidR="007568C4">
        <w:rPr>
          <w:lang w:val="ru-RU"/>
        </w:rPr>
        <w:t>представлена</w:t>
      </w:r>
      <w:r w:rsidR="007568C4" w:rsidRPr="007568C4">
        <w:rPr>
          <w:lang w:val="ru-RU"/>
        </w:rPr>
        <w:t xml:space="preserve"> </w:t>
      </w:r>
      <w:r w:rsidR="007568C4">
        <w:rPr>
          <w:lang w:val="ru-RU"/>
        </w:rPr>
        <w:t>как</w:t>
      </w:r>
      <w:r w:rsidR="00DB3B4E" w:rsidRPr="007568C4">
        <w:rPr>
          <w:lang w:val="ru-RU"/>
        </w:rPr>
        <w:t xml:space="preserve"> {[()]}, </w:t>
      </w:r>
      <w:r w:rsidR="007568C4">
        <w:rPr>
          <w:lang w:val="ru-RU"/>
        </w:rPr>
        <w:t>если скобки не имеют ос</w:t>
      </w:r>
      <w:r w:rsidR="00397E75">
        <w:rPr>
          <w:lang w:val="ru-RU"/>
        </w:rPr>
        <w:t>о</w:t>
      </w:r>
      <w:r w:rsidR="007568C4">
        <w:rPr>
          <w:lang w:val="ru-RU"/>
        </w:rPr>
        <w:t>бого значения</w:t>
      </w:r>
      <w:r w:rsidR="00DB3B4E" w:rsidRPr="007568C4">
        <w:rPr>
          <w:lang w:val="ru-RU"/>
        </w:rPr>
        <w:t xml:space="preserve">. </w:t>
      </w:r>
    </w:p>
    <w:p w14:paraId="4225F568" w14:textId="77777777" w:rsidR="002B5EE3" w:rsidRPr="007568C4" w:rsidRDefault="002B5EE3" w:rsidP="00107CF2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</w:p>
    <w:p w14:paraId="45446070" w14:textId="57BDBB1B" w:rsidR="002B5EE3" w:rsidRDefault="008D1EDC" w:rsidP="00F6496A">
      <w:pPr>
        <w:pStyle w:val="Acknowledgement"/>
        <w:rPr>
          <w:lang w:val="en-GB"/>
        </w:rPr>
      </w:pPr>
      <w:r w:rsidRPr="00A473A5">
        <w:rPr>
          <w:lang w:val="en-GB"/>
        </w:rPr>
        <w:t>The acknowledgements</w:t>
      </w:r>
      <w:r w:rsidR="002B5EE3" w:rsidRPr="00A473A5">
        <w:rPr>
          <w:lang w:val="en-GB"/>
        </w:rPr>
        <w:t xml:space="preserve"> should be typed in 9-point Times, without title.</w:t>
      </w:r>
    </w:p>
    <w:p w14:paraId="24BFD972" w14:textId="39318580" w:rsidR="007568C4" w:rsidRPr="007568C4" w:rsidRDefault="007568C4" w:rsidP="00F6496A">
      <w:pPr>
        <w:pStyle w:val="Acknowledgement"/>
        <w:rPr>
          <w:lang w:val="ru-RU"/>
        </w:rPr>
      </w:pPr>
      <w:r>
        <w:rPr>
          <w:lang w:val="ru-RU"/>
        </w:rPr>
        <w:t>Для выражения б</w:t>
      </w:r>
      <w:r w:rsidRPr="007568C4">
        <w:rPr>
          <w:lang w:val="ru-RU"/>
        </w:rPr>
        <w:t xml:space="preserve">лагодарности </w:t>
      </w:r>
      <w:r>
        <w:rPr>
          <w:lang w:val="ru-RU"/>
        </w:rPr>
        <w:t xml:space="preserve">шрифт </w:t>
      </w:r>
      <w:r>
        <w:rPr>
          <w:lang w:val="en-US"/>
        </w:rPr>
        <w:t>Times</w:t>
      </w:r>
      <w:r w:rsidRPr="007568C4">
        <w:rPr>
          <w:lang w:val="ru-RU"/>
        </w:rPr>
        <w:t xml:space="preserve">, 9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>,</w:t>
      </w:r>
      <w:r w:rsidRPr="007568C4">
        <w:rPr>
          <w:lang w:val="ru-RU"/>
        </w:rPr>
        <w:t xml:space="preserve"> заголов</w:t>
      </w:r>
      <w:r>
        <w:rPr>
          <w:lang w:val="ru-RU"/>
        </w:rPr>
        <w:t>ок не указывать</w:t>
      </w:r>
      <w:r w:rsidRPr="007568C4">
        <w:rPr>
          <w:lang w:val="ru-RU"/>
        </w:rPr>
        <w:t>.</w:t>
      </w:r>
    </w:p>
    <w:p w14:paraId="6B34715E" w14:textId="1D7D2916" w:rsidR="00DB3B4E" w:rsidRPr="007568C4" w:rsidRDefault="007568C4" w:rsidP="006B7025">
      <w:pPr>
        <w:pStyle w:val="Section0"/>
        <w:rPr>
          <w:lang w:val="ru-RU"/>
        </w:rPr>
      </w:pPr>
      <w:r>
        <w:rPr>
          <w:lang w:val="ru-RU"/>
        </w:rPr>
        <w:t>Источники</w:t>
      </w:r>
    </w:p>
    <w:p w14:paraId="55EE0454" w14:textId="3261CE08" w:rsidR="008039EA" w:rsidRPr="007568C4" w:rsidRDefault="007568C4" w:rsidP="00226AB3">
      <w:pPr>
        <w:pStyle w:val="aa"/>
        <w:rPr>
          <w:lang w:val="ru-RU"/>
        </w:rPr>
      </w:pPr>
      <w:r w:rsidRPr="007568C4">
        <w:rPr>
          <w:lang w:val="ru-RU"/>
        </w:rPr>
        <w:t xml:space="preserve">Ссылки </w:t>
      </w:r>
      <w:r>
        <w:rPr>
          <w:lang w:val="ru-RU"/>
        </w:rPr>
        <w:t>на веб-ресурсы должны быть</w:t>
      </w:r>
      <w:r w:rsidRPr="007568C4">
        <w:rPr>
          <w:lang w:val="ru-RU"/>
        </w:rPr>
        <w:t xml:space="preserve"> связаны с их первоначальным источником. </w:t>
      </w:r>
      <w:r>
        <w:rPr>
          <w:lang w:val="ru-RU"/>
        </w:rPr>
        <w:t>Внимательно составляйте</w:t>
      </w:r>
      <w:r w:rsidRPr="007568C4">
        <w:rPr>
          <w:lang w:val="ru-RU"/>
        </w:rPr>
        <w:t xml:space="preserve"> спис</w:t>
      </w:r>
      <w:r>
        <w:rPr>
          <w:lang w:val="ru-RU"/>
        </w:rPr>
        <w:t>ок</w:t>
      </w:r>
      <w:r w:rsidRPr="007568C4">
        <w:rPr>
          <w:lang w:val="ru-RU"/>
        </w:rPr>
        <w:t xml:space="preserve"> литературы.</w:t>
      </w:r>
    </w:p>
    <w:p w14:paraId="5F671F12" w14:textId="14B98D79" w:rsidR="008039EA" w:rsidRDefault="008039EA" w:rsidP="007B1C04">
      <w:pPr>
        <w:pStyle w:val="Paragraph"/>
        <w:ind w:firstLine="0"/>
      </w:pPr>
      <w:r w:rsidRPr="00A473A5">
        <w:t xml:space="preserve"> </w:t>
      </w:r>
    </w:p>
    <w:p w14:paraId="78963557" w14:textId="3987840A" w:rsidR="009D5CAC" w:rsidRPr="009D5CAC" w:rsidRDefault="009D5CAC" w:rsidP="009D5CAC">
      <w:pPr>
        <w:pStyle w:val="Paragraph"/>
        <w:rPr>
          <w:lang w:val="ru-RU"/>
        </w:rPr>
      </w:pPr>
      <w:r>
        <w:rPr>
          <w:lang w:val="ru-RU"/>
        </w:rPr>
        <w:t>При добавлении с</w:t>
      </w:r>
      <w:r w:rsidRPr="009D5CAC">
        <w:rPr>
          <w:lang w:val="ru-RU"/>
        </w:rPr>
        <w:t>сыл</w:t>
      </w:r>
      <w:r>
        <w:rPr>
          <w:lang w:val="ru-RU"/>
        </w:rPr>
        <w:t xml:space="preserve">ок, </w:t>
      </w:r>
      <w:r w:rsidRPr="009D5CAC">
        <w:rPr>
          <w:lang w:val="ru-RU"/>
        </w:rPr>
        <w:t xml:space="preserve">порядковые номера </w:t>
      </w:r>
      <w:r>
        <w:rPr>
          <w:lang w:val="ru-RU"/>
        </w:rPr>
        <w:t xml:space="preserve">заключать </w:t>
      </w:r>
      <w:r w:rsidRPr="009D5CAC">
        <w:rPr>
          <w:lang w:val="ru-RU"/>
        </w:rPr>
        <w:t xml:space="preserve">в скобки (например, [1], [2, 5, 7], [8-10]). </w:t>
      </w:r>
      <w:r>
        <w:rPr>
          <w:lang w:val="ru-RU"/>
        </w:rPr>
        <w:t>Н</w:t>
      </w:r>
      <w:r w:rsidRPr="009D5CAC">
        <w:rPr>
          <w:lang w:val="ru-RU"/>
        </w:rPr>
        <w:t>умер</w:t>
      </w:r>
      <w:r>
        <w:rPr>
          <w:lang w:val="ru-RU"/>
        </w:rPr>
        <w:t>ация</w:t>
      </w:r>
      <w:r w:rsidRPr="009D5CAC">
        <w:rPr>
          <w:lang w:val="ru-RU"/>
        </w:rPr>
        <w:t xml:space="preserve"> в порядке цитирования</w:t>
      </w:r>
      <w:r>
        <w:rPr>
          <w:lang w:val="ru-RU"/>
        </w:rPr>
        <w:t>. С</w:t>
      </w:r>
      <w:r w:rsidRPr="009D5CAC">
        <w:rPr>
          <w:lang w:val="ru-RU"/>
        </w:rPr>
        <w:t>сылка должна содержать достаточн</w:t>
      </w:r>
      <w:r>
        <w:rPr>
          <w:lang w:val="ru-RU"/>
        </w:rPr>
        <w:t xml:space="preserve">ую </w:t>
      </w:r>
      <w:r w:rsidRPr="009D5CAC">
        <w:rPr>
          <w:lang w:val="ru-RU"/>
        </w:rPr>
        <w:t>информаци</w:t>
      </w:r>
      <w:r>
        <w:rPr>
          <w:lang w:val="ru-RU"/>
        </w:rPr>
        <w:t xml:space="preserve">ю об используемых в статье материалах. Список источников в </w:t>
      </w:r>
      <w:r w:rsidRPr="009D5CAC">
        <w:rPr>
          <w:lang w:val="ru-RU"/>
        </w:rPr>
        <w:t>печатны</w:t>
      </w:r>
      <w:r>
        <w:rPr>
          <w:lang w:val="ru-RU"/>
        </w:rPr>
        <w:t>х</w:t>
      </w:r>
      <w:r w:rsidRPr="009D5CAC">
        <w:rPr>
          <w:lang w:val="ru-RU"/>
        </w:rPr>
        <w:t xml:space="preserve"> журнал</w:t>
      </w:r>
      <w:r>
        <w:rPr>
          <w:lang w:val="ru-RU"/>
        </w:rPr>
        <w:t>ах</w:t>
      </w:r>
      <w:r w:rsidRPr="009D5CAC">
        <w:rPr>
          <w:lang w:val="ru-RU"/>
        </w:rPr>
        <w:t xml:space="preserve"> должны </w:t>
      </w:r>
      <w:r>
        <w:rPr>
          <w:lang w:val="ru-RU"/>
        </w:rPr>
        <w:t>состоять из</w:t>
      </w:r>
      <w:r w:rsidRPr="009D5CAC">
        <w:rPr>
          <w:lang w:val="ru-RU"/>
        </w:rPr>
        <w:t>:</w:t>
      </w:r>
    </w:p>
    <w:p w14:paraId="35894E1B" w14:textId="33B33D51" w:rsidR="009D5CAC" w:rsidRPr="009D5CAC" w:rsidRDefault="009D5CAC" w:rsidP="009D5CAC">
      <w:pPr>
        <w:pStyle w:val="Paragraph"/>
        <w:rPr>
          <w:lang w:val="ru-RU"/>
        </w:rPr>
      </w:pPr>
      <w:r w:rsidRPr="009D5CAC">
        <w:rPr>
          <w:lang w:val="ru-RU"/>
        </w:rPr>
        <w:t>• Автор</w:t>
      </w:r>
      <w:r>
        <w:rPr>
          <w:lang w:val="ru-RU"/>
        </w:rPr>
        <w:t>ов</w:t>
      </w:r>
      <w:r w:rsidRPr="009D5CAC">
        <w:rPr>
          <w:lang w:val="ru-RU"/>
        </w:rPr>
        <w:t xml:space="preserve"> в форме: </w:t>
      </w:r>
      <w:r w:rsidR="007B1C04">
        <w:rPr>
          <w:lang w:val="ru-RU"/>
        </w:rPr>
        <w:t xml:space="preserve">имя, фамилия </w:t>
      </w:r>
      <w:r w:rsidRPr="009D5CAC">
        <w:rPr>
          <w:lang w:val="ru-RU"/>
        </w:rPr>
        <w:t>(</w:t>
      </w:r>
      <w:r w:rsidR="007B1C04">
        <w:rPr>
          <w:lang w:val="ru-RU"/>
        </w:rPr>
        <w:t>с точками в инициалах)</w:t>
      </w:r>
    </w:p>
    <w:p w14:paraId="6F863341" w14:textId="2DE65EAC" w:rsidR="009D5CAC" w:rsidRPr="009D5CAC" w:rsidRDefault="009D5CAC" w:rsidP="009D5CAC">
      <w:pPr>
        <w:pStyle w:val="Paragraph"/>
        <w:rPr>
          <w:lang w:val="ru-RU"/>
        </w:rPr>
      </w:pPr>
      <w:r w:rsidRPr="009D5CAC">
        <w:rPr>
          <w:lang w:val="ru-RU"/>
        </w:rPr>
        <w:t>• Названи</w:t>
      </w:r>
      <w:r w:rsidR="007B1C04">
        <w:rPr>
          <w:lang w:val="ru-RU"/>
        </w:rPr>
        <w:t>я</w:t>
      </w:r>
      <w:r w:rsidRPr="009D5CAC">
        <w:rPr>
          <w:lang w:val="ru-RU"/>
        </w:rPr>
        <w:t xml:space="preserve"> журнала (сокращенное),</w:t>
      </w:r>
    </w:p>
    <w:p w14:paraId="0A692F77" w14:textId="713924D9" w:rsidR="009D5CAC" w:rsidRPr="009D5CAC" w:rsidRDefault="009D5CAC" w:rsidP="009D5CAC">
      <w:pPr>
        <w:pStyle w:val="Paragraph"/>
        <w:rPr>
          <w:lang w:val="ru-RU"/>
        </w:rPr>
      </w:pPr>
      <w:r w:rsidRPr="009D5CAC">
        <w:rPr>
          <w:lang w:val="ru-RU"/>
        </w:rPr>
        <w:lastRenderedPageBreak/>
        <w:t xml:space="preserve">• </w:t>
      </w:r>
      <w:r w:rsidR="007B1C04">
        <w:rPr>
          <w:lang w:val="ru-RU"/>
        </w:rPr>
        <w:t>Н</w:t>
      </w:r>
      <w:r w:rsidRPr="009D5CAC">
        <w:rPr>
          <w:lang w:val="ru-RU"/>
        </w:rPr>
        <w:t>омер</w:t>
      </w:r>
      <w:r w:rsidR="007B1C04">
        <w:rPr>
          <w:lang w:val="ru-RU"/>
        </w:rPr>
        <w:t>а</w:t>
      </w:r>
      <w:r w:rsidRPr="009D5CAC">
        <w:rPr>
          <w:lang w:val="ru-RU"/>
        </w:rPr>
        <w:t xml:space="preserve"> тома (жирный шрифт),</w:t>
      </w:r>
    </w:p>
    <w:p w14:paraId="004E9C9C" w14:textId="02CEACFF" w:rsidR="009D5CAC" w:rsidRPr="009D5CAC" w:rsidRDefault="009D5CAC" w:rsidP="009D5CAC">
      <w:pPr>
        <w:pStyle w:val="Paragraph"/>
        <w:rPr>
          <w:lang w:val="ru-RU"/>
        </w:rPr>
      </w:pPr>
      <w:r w:rsidRPr="009D5CAC">
        <w:rPr>
          <w:lang w:val="ru-RU"/>
        </w:rPr>
        <w:t>• Номер</w:t>
      </w:r>
      <w:r w:rsidR="007B1C04">
        <w:rPr>
          <w:lang w:val="ru-RU"/>
        </w:rPr>
        <w:t>а</w:t>
      </w:r>
      <w:r w:rsidRPr="009D5CAC">
        <w:rPr>
          <w:lang w:val="ru-RU"/>
        </w:rPr>
        <w:t xml:space="preserve"> статьи или номер</w:t>
      </w:r>
      <w:r w:rsidR="007B1C04">
        <w:rPr>
          <w:lang w:val="ru-RU"/>
        </w:rPr>
        <w:t>ов</w:t>
      </w:r>
      <w:r w:rsidRPr="009D5CAC">
        <w:rPr>
          <w:lang w:val="ru-RU"/>
        </w:rPr>
        <w:t xml:space="preserve"> страниц,</w:t>
      </w:r>
    </w:p>
    <w:p w14:paraId="22DE2715" w14:textId="335D1348" w:rsidR="009D5CAC" w:rsidRDefault="009D5CAC" w:rsidP="009D5CAC">
      <w:pPr>
        <w:pStyle w:val="Paragraph"/>
      </w:pPr>
      <w:r>
        <w:t xml:space="preserve">• </w:t>
      </w:r>
      <w:proofErr w:type="spellStart"/>
      <w:r>
        <w:t>Год</w:t>
      </w:r>
      <w:proofErr w:type="spellEnd"/>
      <w:r w:rsidR="007B1C04">
        <w:rPr>
          <w:lang w:val="ru-RU"/>
        </w:rPr>
        <w:t>а</w:t>
      </w:r>
      <w:r>
        <w:t xml:space="preserve"> </w:t>
      </w:r>
      <w:proofErr w:type="spellStart"/>
      <w:r>
        <w:t>публикации</w:t>
      </w:r>
      <w:proofErr w:type="spellEnd"/>
      <w:r>
        <w:t xml:space="preserve"> (в </w:t>
      </w:r>
      <w:proofErr w:type="spellStart"/>
      <w:r>
        <w:t>скобках</w:t>
      </w:r>
      <w:proofErr w:type="spellEnd"/>
      <w:r>
        <w:t>).</w:t>
      </w:r>
    </w:p>
    <w:p w14:paraId="121FD3A7" w14:textId="77777777" w:rsidR="00B219AF" w:rsidRPr="00A473A5" w:rsidRDefault="00B219AF" w:rsidP="005B19EA">
      <w:pPr>
        <w:pStyle w:val="Paragraph"/>
      </w:pPr>
    </w:p>
    <w:p w14:paraId="6A076689" w14:textId="23678146" w:rsidR="00C83DD6" w:rsidRDefault="008039EA" w:rsidP="00B219AF">
      <w:pPr>
        <w:pStyle w:val="Paragraph"/>
      </w:pPr>
      <w:r w:rsidRPr="00A473A5">
        <w:t>Authors should use the forms shown in Table 3 in the final reference list.</w:t>
      </w:r>
      <w:r w:rsidR="00C83DD6" w:rsidRPr="00A473A5">
        <w:t xml:space="preserve"> </w:t>
      </w:r>
    </w:p>
    <w:p w14:paraId="54D72522" w14:textId="7C18542C" w:rsidR="007B1C04" w:rsidRPr="007B1C04" w:rsidRDefault="007B1C04" w:rsidP="00B219AF">
      <w:pPr>
        <w:pStyle w:val="Paragraph"/>
        <w:rPr>
          <w:lang w:val="ru-RU"/>
        </w:rPr>
      </w:pPr>
      <w:r>
        <w:rPr>
          <w:lang w:val="ru-RU"/>
        </w:rPr>
        <w:t>Формат списка использованных источников</w:t>
      </w:r>
      <w:r w:rsidRPr="007B1C04">
        <w:rPr>
          <w:lang w:val="ru-RU"/>
        </w:rPr>
        <w:t xml:space="preserve"> приведен в Таблице 3.</w:t>
      </w:r>
    </w:p>
    <w:p w14:paraId="38F590CD" w14:textId="3BF9F610" w:rsidR="008039EA" w:rsidRPr="007B1C04" w:rsidRDefault="007B1C04" w:rsidP="00BF7511">
      <w:pPr>
        <w:pStyle w:val="TableCaption"/>
        <w:rPr>
          <w:lang w:val="ru-RU"/>
        </w:rPr>
      </w:pPr>
      <w:r>
        <w:rPr>
          <w:rStyle w:val="Tablenumbering"/>
          <w:lang w:val="ru-RU"/>
        </w:rPr>
        <w:t>Таблица</w:t>
      </w:r>
      <w:r w:rsidR="008039EA" w:rsidRPr="007B1C04">
        <w:rPr>
          <w:rStyle w:val="Tablenumbering"/>
          <w:lang w:val="ru-RU"/>
        </w:rPr>
        <w:t xml:space="preserve"> 3.</w:t>
      </w:r>
      <w:r w:rsidR="008039EA" w:rsidRPr="007B1C04">
        <w:rPr>
          <w:lang w:val="ru-RU"/>
        </w:rPr>
        <w:t xml:space="preserve"> </w:t>
      </w:r>
      <w:r>
        <w:rPr>
          <w:lang w:val="ru-RU"/>
        </w:rPr>
        <w:t>Шрифт для списка литературы</w:t>
      </w:r>
      <w:r w:rsidR="008039EA" w:rsidRPr="007B1C04">
        <w:rPr>
          <w:lang w:val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81"/>
        <w:gridCol w:w="2915"/>
      </w:tblGrid>
      <w:tr w:rsidR="008039EA" w:rsidRPr="00A473A5" w14:paraId="34CD1379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0EC0D" w14:textId="73F56521" w:rsidR="008039EA" w:rsidRPr="007B1C04" w:rsidRDefault="007B1C04" w:rsidP="0006121B">
            <w:pPr>
              <w:pStyle w:val="TableHeadBold"/>
              <w:rPr>
                <w:lang w:val="ru-RU"/>
              </w:rPr>
            </w:pPr>
            <w:r>
              <w:rPr>
                <w:lang w:val="ru-RU"/>
              </w:rPr>
              <w:t>Элемент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97EB" w14:textId="056BFAA9" w:rsidR="008039EA" w:rsidRPr="007B1C04" w:rsidRDefault="007B1C04" w:rsidP="0006121B">
            <w:pPr>
              <w:pStyle w:val="TableHeadBold"/>
              <w:rPr>
                <w:lang w:val="ru-RU"/>
              </w:rPr>
            </w:pPr>
            <w:r>
              <w:rPr>
                <w:lang w:val="ru-RU"/>
              </w:rPr>
              <w:t>Стиль</w:t>
            </w:r>
          </w:p>
        </w:tc>
      </w:tr>
      <w:tr w:rsidR="008039EA" w:rsidRPr="00387A30" w14:paraId="71A3B623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0E186" w14:textId="37D5D9DA" w:rsidR="008039EA" w:rsidRPr="007B1C04" w:rsidRDefault="007B1C04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Авторы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32E7" w14:textId="26B79957" w:rsidR="008039EA" w:rsidRPr="00A473A5" w:rsidRDefault="000D2F24" w:rsidP="0006121B">
            <w:pPr>
              <w:pStyle w:val="Tableconten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lang w:val="ru-RU"/>
              </w:rPr>
              <w:t>Инициалы</w:t>
            </w:r>
          </w:p>
        </w:tc>
      </w:tr>
      <w:tr w:rsidR="008039EA" w:rsidRPr="00A473A5" w14:paraId="02B7FA8C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F3E0C" w14:textId="16B1ABA6" w:rsidR="008039EA" w:rsidRPr="00A473A5" w:rsidRDefault="007B1C04" w:rsidP="0006121B">
            <w:pPr>
              <w:pStyle w:val="Tablecontent"/>
              <w:rPr>
                <w:lang w:val="en-GB"/>
              </w:rPr>
            </w:pPr>
            <w:r>
              <w:rPr>
                <w:lang w:val="ru-RU"/>
              </w:rPr>
              <w:t>Название журнала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754E" w14:textId="63F4A35A" w:rsidR="008039EA" w:rsidRPr="00A473A5" w:rsidRDefault="000D2F24" w:rsidP="000D2F24">
            <w:pPr>
              <w:pStyle w:val="Tablecontent"/>
              <w:rPr>
                <w:lang w:val="en-GB"/>
              </w:rPr>
            </w:pPr>
            <w:r>
              <w:rPr>
                <w:lang w:val="ru-RU"/>
              </w:rPr>
              <w:t>Аббревиатура</w:t>
            </w:r>
          </w:p>
        </w:tc>
      </w:tr>
      <w:tr w:rsidR="008039EA" w:rsidRPr="00387A30" w14:paraId="60DB21E6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382BB" w14:textId="24E22A82" w:rsidR="008039EA" w:rsidRPr="00A473A5" w:rsidRDefault="007B1C04" w:rsidP="0006121B">
            <w:pPr>
              <w:pStyle w:val="Tablecontent"/>
              <w:rPr>
                <w:lang w:val="en-GB"/>
              </w:rPr>
            </w:pPr>
            <w:r>
              <w:rPr>
                <w:lang w:val="ru-RU"/>
              </w:rPr>
              <w:t>Название</w:t>
            </w:r>
            <w:r w:rsidRPr="007B1C04">
              <w:rPr>
                <w:lang w:val="en-US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30C6" w14:textId="3C3B936D" w:rsidR="008039EA" w:rsidRPr="000D2F24" w:rsidRDefault="000D2F24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Источник - название книги</w:t>
            </w:r>
          </w:p>
        </w:tc>
      </w:tr>
      <w:tr w:rsidR="008039EA" w:rsidRPr="00A473A5" w14:paraId="2E6977E1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06C11" w14:textId="195B04C3" w:rsidR="008039EA" w:rsidRPr="000D2F24" w:rsidRDefault="000D2F24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Номер тома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9726" w14:textId="51FC9337" w:rsidR="008039EA" w:rsidRPr="000D2F24" w:rsidRDefault="000D2F24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Номер жирным шрифтом</w:t>
            </w:r>
          </w:p>
        </w:tc>
      </w:tr>
      <w:tr w:rsidR="008039EA" w:rsidRPr="00A473A5" w14:paraId="51429D59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8BBF2" w14:textId="5894A4C6" w:rsidR="008039EA" w:rsidRPr="000D2F24" w:rsidRDefault="000D2F24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Номер с</w:t>
            </w:r>
            <w:bookmarkStart w:id="0" w:name="_GoBack"/>
            <w:bookmarkEnd w:id="0"/>
            <w:r>
              <w:rPr>
                <w:lang w:val="ru-RU"/>
              </w:rPr>
              <w:t>траницы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F825" w14:textId="70157DF8" w:rsidR="008039EA" w:rsidRPr="00397E75" w:rsidRDefault="00397E75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Тест списка</w:t>
            </w:r>
          </w:p>
        </w:tc>
      </w:tr>
      <w:tr w:rsidR="008039EA" w:rsidRPr="00A473A5" w14:paraId="5D38F0AF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B4D8E" w14:textId="6F368027" w:rsidR="008039EA" w:rsidRPr="000D2F24" w:rsidRDefault="000D2F24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6EAE" w14:textId="4F10739F" w:rsidR="008039EA" w:rsidRPr="00A473A5" w:rsidRDefault="000D2F24" w:rsidP="00397E75">
            <w:pPr>
              <w:pStyle w:val="Tablecontent"/>
              <w:rPr>
                <w:lang w:val="en-GB"/>
              </w:rPr>
            </w:pPr>
            <w:r>
              <w:rPr>
                <w:lang w:val="ru-RU"/>
              </w:rPr>
              <w:t>В скобках</w:t>
            </w:r>
          </w:p>
        </w:tc>
      </w:tr>
    </w:tbl>
    <w:p w14:paraId="6C7663EE" w14:textId="77777777" w:rsidR="00B219AF" w:rsidRDefault="00B219AF" w:rsidP="00B219AF">
      <w:pPr>
        <w:pStyle w:val="Paragraph"/>
      </w:pPr>
    </w:p>
    <w:p w14:paraId="14E4930E" w14:textId="612EBA48" w:rsidR="001A6897" w:rsidRPr="00A473A5" w:rsidRDefault="000D2F24" w:rsidP="00B219AF">
      <w:pPr>
        <w:pStyle w:val="Paragraph"/>
      </w:pPr>
      <w:r>
        <w:rPr>
          <w:lang w:val="ru-RU"/>
        </w:rPr>
        <w:t>Примеры</w:t>
      </w:r>
      <w:r w:rsidR="001A6897" w:rsidRPr="00A473A5">
        <w:t>:</w:t>
      </w:r>
    </w:p>
    <w:p w14:paraId="1FEA41A7" w14:textId="77777777" w:rsidR="001A6897" w:rsidRPr="00855148" w:rsidRDefault="001A6897" w:rsidP="00855148">
      <w:pPr>
        <w:pStyle w:val="ReferencesBody"/>
      </w:pPr>
      <w:r w:rsidRPr="00855148">
        <w:t xml:space="preserve">A. </w:t>
      </w:r>
      <w:proofErr w:type="spellStart"/>
      <w:r w:rsidRPr="00855148">
        <w:t>Mecke</w:t>
      </w:r>
      <w:proofErr w:type="spellEnd"/>
      <w:r w:rsidRPr="00855148">
        <w:t xml:space="preserve">, I. Lee, J.R. </w:t>
      </w:r>
      <w:r w:rsidRPr="000F4BC6">
        <w:t>Baker</w:t>
      </w:r>
      <w:r w:rsidRPr="00855148">
        <w:t xml:space="preserve"> </w:t>
      </w:r>
      <w:proofErr w:type="spellStart"/>
      <w:r w:rsidRPr="00855148">
        <w:t>jr.</w:t>
      </w:r>
      <w:proofErr w:type="spellEnd"/>
      <w:r w:rsidRPr="00855148">
        <w:t xml:space="preserve">, M.M. Banaszak Holl, B.G. Orr, Eur. Phys. J. E </w:t>
      </w:r>
      <w:r w:rsidRPr="00226AB3">
        <w:rPr>
          <w:rStyle w:val="ReferencesVolumeBold"/>
        </w:rPr>
        <w:t>14</w:t>
      </w:r>
      <w:r w:rsidRPr="00855148">
        <w:t>, 7 (2004)</w:t>
      </w:r>
    </w:p>
    <w:p w14:paraId="78E554AB" w14:textId="77777777" w:rsidR="001A6897" w:rsidRPr="00855148" w:rsidRDefault="001A6897" w:rsidP="00855148">
      <w:pPr>
        <w:pStyle w:val="ReferencesBody"/>
      </w:pPr>
      <w:r w:rsidRPr="000C2BB9">
        <w:rPr>
          <w:lang w:val="fr-FR"/>
        </w:rPr>
        <w:t xml:space="preserve">M. Ben Rabha, M.F. Boujmil, M. Saadoun, B. Bessaïs, Eur. </w:t>
      </w:r>
      <w:r w:rsidRPr="00855148">
        <w:t>Phys. J. Appl. Phys. (to be published)</w:t>
      </w:r>
    </w:p>
    <w:p w14:paraId="10EE1C62" w14:textId="77777777" w:rsidR="001A6897" w:rsidRPr="000C2BB9" w:rsidRDefault="001A6897" w:rsidP="00855148">
      <w:pPr>
        <w:pStyle w:val="ReferencesBody"/>
        <w:rPr>
          <w:lang w:val="fr-FR"/>
        </w:rPr>
      </w:pPr>
      <w:r w:rsidRPr="000C2BB9">
        <w:rPr>
          <w:lang w:val="fr-FR"/>
        </w:rPr>
        <w:t xml:space="preserve">F. De Lillo, F. Cecconi, G. Lacorata, A. Vulpiani, EPL, </w:t>
      </w:r>
      <w:r w:rsidRPr="000C2BB9">
        <w:rPr>
          <w:rStyle w:val="ReferencesVolumeBold"/>
          <w:lang w:val="fr-FR"/>
        </w:rPr>
        <w:t>84</w:t>
      </w:r>
      <w:r w:rsidRPr="000C2BB9">
        <w:rPr>
          <w:lang w:val="fr-FR"/>
        </w:rPr>
        <w:t xml:space="preserve"> (2008)</w:t>
      </w:r>
    </w:p>
    <w:p w14:paraId="19C3A39C" w14:textId="77777777" w:rsidR="00C16E56" w:rsidRPr="000C2BB9" w:rsidRDefault="001A6897" w:rsidP="00855148">
      <w:pPr>
        <w:pStyle w:val="ReferencesBody"/>
        <w:rPr>
          <w:lang w:val="fr-FR"/>
        </w:rPr>
      </w:pPr>
      <w:r w:rsidRPr="000C2BB9">
        <w:rPr>
          <w:lang w:val="fr-FR"/>
        </w:rPr>
        <w:t>L. T. De Luca, Propulsion physics (EDP Sciences, Les Ulis, 2009)</w:t>
      </w:r>
    </w:p>
    <w:p w14:paraId="01686082" w14:textId="77777777" w:rsidR="00115A48" w:rsidRPr="00855148" w:rsidRDefault="00855148" w:rsidP="00855148">
      <w:pPr>
        <w:pStyle w:val="ReferencesBody"/>
      </w:pPr>
      <w:r>
        <w:t xml:space="preserve">G. </w:t>
      </w:r>
      <w:proofErr w:type="spellStart"/>
      <w:r>
        <w:t>Plancque</w:t>
      </w:r>
      <w:proofErr w:type="spellEnd"/>
      <w:r>
        <w:t xml:space="preserve">, D. You, E.  Blanchard, V. </w:t>
      </w:r>
      <w:r w:rsidR="00115A48" w:rsidRPr="00855148">
        <w:t xml:space="preserve">Mertens, </w:t>
      </w:r>
      <w:r>
        <w:t xml:space="preserve">C. </w:t>
      </w:r>
      <w:proofErr w:type="spellStart"/>
      <w:r w:rsidR="00115A48" w:rsidRPr="00855148">
        <w:t>Lamouroux</w:t>
      </w:r>
      <w:proofErr w:type="spellEnd"/>
      <w:r w:rsidR="00115A48" w:rsidRPr="00855148">
        <w:t xml:space="preserve">, </w:t>
      </w:r>
      <w:r w:rsidR="00684D75" w:rsidRPr="00855148">
        <w:rPr>
          <w:rStyle w:val="ReferenceBody-BookProceedingstitleCar"/>
        </w:rPr>
        <w:t xml:space="preserve">Role </w:t>
      </w:r>
      <w:r w:rsidR="00A854A2" w:rsidRPr="00855148">
        <w:rPr>
          <w:rStyle w:val="ReferenceBody-BookProceedingstitleCar"/>
        </w:rPr>
        <w:t>of chemistry</w:t>
      </w:r>
      <w:r w:rsidR="00115A48" w:rsidRPr="00855148">
        <w:rPr>
          <w:rStyle w:val="ReferenceBody-BookProceedingstitleCar"/>
        </w:rPr>
        <w:t xml:space="preserve">  in  the  phenomena</w:t>
      </w:r>
      <w:r w:rsidR="00526F18" w:rsidRPr="00855148">
        <w:rPr>
          <w:rStyle w:val="ReferenceBody-BookProceedingstitleCar"/>
        </w:rPr>
        <w:t xml:space="preserve"> </w:t>
      </w:r>
      <w:r w:rsidR="00115A48" w:rsidRPr="00855148">
        <w:rPr>
          <w:rStyle w:val="ReferenceBody-BookProceedingstitleCar"/>
        </w:rPr>
        <w:t>occurring in nuclear power plants circuits</w:t>
      </w:r>
      <w:r w:rsidR="00115A48" w:rsidRPr="00855148">
        <w:t>, in</w:t>
      </w:r>
      <w:r w:rsidR="00526F18" w:rsidRPr="00855148">
        <w:t xml:space="preserve"> </w:t>
      </w:r>
      <w:r w:rsidR="00115A48" w:rsidRPr="00855148">
        <w:t>Proceedings</w:t>
      </w:r>
      <w:r w:rsidR="00526F18" w:rsidRPr="00855148">
        <w:t xml:space="preserve"> </w:t>
      </w:r>
      <w:r w:rsidR="00115A48" w:rsidRPr="00855148">
        <w:t xml:space="preserve">of the International Congress on Advances in </w:t>
      </w:r>
      <w:r w:rsidR="00C35609" w:rsidRPr="00855148">
        <w:t>Nuclear power</w:t>
      </w:r>
      <w:r w:rsidR="00115A48" w:rsidRPr="00855148">
        <w:t xml:space="preserve">  Plants,  ICAPP,  2-5  May  2011,  Nice,  </w:t>
      </w:r>
      <w:r w:rsidR="00526F18" w:rsidRPr="00855148">
        <w:t xml:space="preserve">France </w:t>
      </w:r>
      <w:r w:rsidR="00115A48" w:rsidRPr="00855148">
        <w:t>(2011)</w:t>
      </w:r>
    </w:p>
    <w:sectPr w:rsidR="00115A48" w:rsidRPr="00855148" w:rsidSect="00892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9639" w:h="14173"/>
      <w:pgMar w:top="1361" w:right="1134" w:bottom="90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EBAA4" w14:textId="77777777" w:rsidR="00A176E9" w:rsidRDefault="00A176E9">
      <w:r>
        <w:separator/>
      </w:r>
    </w:p>
  </w:endnote>
  <w:endnote w:type="continuationSeparator" w:id="0">
    <w:p w14:paraId="63CAC53B" w14:textId="77777777" w:rsidR="00A176E9" w:rsidRDefault="00A1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D497" w14:textId="77777777" w:rsidR="00702B98" w:rsidRDefault="00702B9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A395" w14:textId="77777777" w:rsidR="00702B98" w:rsidRDefault="00702B9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5328" w14:textId="77777777" w:rsidR="00A568E8" w:rsidRPr="000A0FAB" w:rsidRDefault="00A568E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701B" w14:textId="77777777" w:rsidR="00A176E9" w:rsidRDefault="00A176E9">
      <w:r>
        <w:separator/>
      </w:r>
    </w:p>
  </w:footnote>
  <w:footnote w:type="continuationSeparator" w:id="0">
    <w:p w14:paraId="358BE59A" w14:textId="77777777" w:rsidR="00A176E9" w:rsidRDefault="00A176E9">
      <w:r>
        <w:continuationSeparator/>
      </w:r>
    </w:p>
  </w:footnote>
  <w:footnote w:id="1">
    <w:p w14:paraId="66997C03" w14:textId="77777777" w:rsidR="00F05EBE" w:rsidRPr="00705FC3" w:rsidRDefault="00F05EBE" w:rsidP="00F05EBE">
      <w:pPr>
        <w:pStyle w:val="a3"/>
        <w:rPr>
          <w:rFonts w:ascii="Times New Roman" w:hAnsi="Times New Roman" w:cs="Times New Roman"/>
        </w:rPr>
      </w:pPr>
      <w:r w:rsidRPr="00743B2C">
        <w:rPr>
          <w:rStyle w:val="FootnoteCharacters"/>
        </w:rPr>
        <w:footnoteRef/>
      </w:r>
      <w:r w:rsidRPr="00743B2C">
        <w:rPr>
          <w:rStyle w:val="FootnoteCharacters"/>
        </w:rPr>
        <w:t xml:space="preserve"> Corresponding author:</w:t>
      </w:r>
      <w:r w:rsidRPr="000A0FAB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0A0FAB">
          <w:rPr>
            <w:rStyle w:val="a7"/>
            <w:rFonts w:ascii="Times New Roman" w:hAnsi="Times New Roman" w:cs="Times New Roman"/>
            <w:sz w:val="18"/>
            <w:szCs w:val="18"/>
          </w:rPr>
          <w:t>author@email.org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CC6F" w14:textId="77777777" w:rsidR="00702B98" w:rsidRDefault="00702B9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093B" w14:textId="77777777" w:rsidR="00702B98" w:rsidRDefault="00702B9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71CB" w14:textId="77777777" w:rsidR="00702B98" w:rsidRDefault="00702B9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5CA7376"/>
    <w:lvl w:ilvl="0">
      <w:start w:val="1"/>
      <w:numFmt w:val="decimal"/>
      <w:pStyle w:val="ReferencesBody"/>
      <w:lvlText w:val="%1.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684F46"/>
    <w:multiLevelType w:val="multilevel"/>
    <w:tmpl w:val="BAD4E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5F17DF"/>
    <w:multiLevelType w:val="hybridMultilevel"/>
    <w:tmpl w:val="34680B6C"/>
    <w:lvl w:ilvl="0" w:tplc="D6787828">
      <w:start w:val="1"/>
      <w:numFmt w:val="bullet"/>
      <w:lvlText w:val="-"/>
      <w:lvlJc w:val="left"/>
      <w:pPr>
        <w:ind w:left="720" w:hanging="360"/>
      </w:pPr>
      <w:rPr>
        <w:rFonts w:ascii="New York" w:eastAsia="Times New Roman" w:hAnsi="New York" w:cs="New Yo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21BA"/>
    <w:multiLevelType w:val="multilevel"/>
    <w:tmpl w:val="D77AE1E6"/>
    <w:lvl w:ilvl="0">
      <w:start w:val="1"/>
      <w:numFmt w:val="decimal"/>
      <w:pStyle w:val="Section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section"/>
      <w:isLgl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ubsubsection"/>
      <w:isLgl/>
      <w:suff w:val="space"/>
      <w:lvlText w:val="%1.%2.%3"/>
      <w:lvlJc w:val="left"/>
      <w:pPr>
        <w:ind w:left="0" w:firstLine="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0AB02AA"/>
    <w:multiLevelType w:val="hybridMultilevel"/>
    <w:tmpl w:val="E15654C8"/>
    <w:lvl w:ilvl="0" w:tplc="F694347E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0"/>
    <w:rsid w:val="00023FFC"/>
    <w:rsid w:val="000553E5"/>
    <w:rsid w:val="0006078C"/>
    <w:rsid w:val="0006121B"/>
    <w:rsid w:val="000972D6"/>
    <w:rsid w:val="000A0FAB"/>
    <w:rsid w:val="000C2BB9"/>
    <w:rsid w:val="000D2EE3"/>
    <w:rsid w:val="000D2F24"/>
    <w:rsid w:val="000E4989"/>
    <w:rsid w:val="000F4BC6"/>
    <w:rsid w:val="00101DD6"/>
    <w:rsid w:val="00107CF2"/>
    <w:rsid w:val="00111509"/>
    <w:rsid w:val="00115A48"/>
    <w:rsid w:val="00144AE8"/>
    <w:rsid w:val="00161411"/>
    <w:rsid w:val="00161B60"/>
    <w:rsid w:val="001629AC"/>
    <w:rsid w:val="001702BC"/>
    <w:rsid w:val="00180674"/>
    <w:rsid w:val="001831C7"/>
    <w:rsid w:val="001910F3"/>
    <w:rsid w:val="0019318D"/>
    <w:rsid w:val="001950C8"/>
    <w:rsid w:val="001A6897"/>
    <w:rsid w:val="001D6356"/>
    <w:rsid w:val="001D7D41"/>
    <w:rsid w:val="001F29ED"/>
    <w:rsid w:val="00207DA4"/>
    <w:rsid w:val="002157CB"/>
    <w:rsid w:val="00226748"/>
    <w:rsid w:val="00226AB3"/>
    <w:rsid w:val="00231CAD"/>
    <w:rsid w:val="00255C10"/>
    <w:rsid w:val="00256A72"/>
    <w:rsid w:val="00260B0A"/>
    <w:rsid w:val="0029155F"/>
    <w:rsid w:val="00291934"/>
    <w:rsid w:val="00293B7C"/>
    <w:rsid w:val="002A0DEB"/>
    <w:rsid w:val="002A50BB"/>
    <w:rsid w:val="002B5EE3"/>
    <w:rsid w:val="002C3C17"/>
    <w:rsid w:val="002D384B"/>
    <w:rsid w:val="002D7B87"/>
    <w:rsid w:val="002F3A7D"/>
    <w:rsid w:val="00331BD0"/>
    <w:rsid w:val="0033278B"/>
    <w:rsid w:val="00334AAD"/>
    <w:rsid w:val="00335E44"/>
    <w:rsid w:val="00356A8B"/>
    <w:rsid w:val="0038735C"/>
    <w:rsid w:val="00387A30"/>
    <w:rsid w:val="00390532"/>
    <w:rsid w:val="003975FB"/>
    <w:rsid w:val="00397E75"/>
    <w:rsid w:val="003A6777"/>
    <w:rsid w:val="003C2145"/>
    <w:rsid w:val="003D4AE7"/>
    <w:rsid w:val="003E06B2"/>
    <w:rsid w:val="003E65E7"/>
    <w:rsid w:val="003E7307"/>
    <w:rsid w:val="004103A6"/>
    <w:rsid w:val="00411726"/>
    <w:rsid w:val="00420011"/>
    <w:rsid w:val="00427F36"/>
    <w:rsid w:val="00444427"/>
    <w:rsid w:val="004568DC"/>
    <w:rsid w:val="00462FFE"/>
    <w:rsid w:val="0046665C"/>
    <w:rsid w:val="004836F5"/>
    <w:rsid w:val="00483F49"/>
    <w:rsid w:val="004C62FB"/>
    <w:rsid w:val="004E2295"/>
    <w:rsid w:val="004E474F"/>
    <w:rsid w:val="004F5CA3"/>
    <w:rsid w:val="00502085"/>
    <w:rsid w:val="005054FC"/>
    <w:rsid w:val="00505AFF"/>
    <w:rsid w:val="00510393"/>
    <w:rsid w:val="00524C4B"/>
    <w:rsid w:val="00526F18"/>
    <w:rsid w:val="00533F04"/>
    <w:rsid w:val="00537E89"/>
    <w:rsid w:val="00562AE0"/>
    <w:rsid w:val="005729C2"/>
    <w:rsid w:val="00586096"/>
    <w:rsid w:val="005939DF"/>
    <w:rsid w:val="005B19EA"/>
    <w:rsid w:val="005B3EBD"/>
    <w:rsid w:val="005B73CB"/>
    <w:rsid w:val="005C62E6"/>
    <w:rsid w:val="005D7655"/>
    <w:rsid w:val="005E6A65"/>
    <w:rsid w:val="005F4BD5"/>
    <w:rsid w:val="00600F80"/>
    <w:rsid w:val="0060390D"/>
    <w:rsid w:val="006054FE"/>
    <w:rsid w:val="00672948"/>
    <w:rsid w:val="00680209"/>
    <w:rsid w:val="00680716"/>
    <w:rsid w:val="00684D75"/>
    <w:rsid w:val="00694711"/>
    <w:rsid w:val="006A40BD"/>
    <w:rsid w:val="006A5A4E"/>
    <w:rsid w:val="006B4BF8"/>
    <w:rsid w:val="006B7025"/>
    <w:rsid w:val="006C3C3C"/>
    <w:rsid w:val="006E4E52"/>
    <w:rsid w:val="006F413D"/>
    <w:rsid w:val="00702B98"/>
    <w:rsid w:val="00705FC3"/>
    <w:rsid w:val="00733B64"/>
    <w:rsid w:val="00743B2C"/>
    <w:rsid w:val="007568C4"/>
    <w:rsid w:val="00757AC0"/>
    <w:rsid w:val="00762CF1"/>
    <w:rsid w:val="00765B30"/>
    <w:rsid w:val="007719FE"/>
    <w:rsid w:val="007851E6"/>
    <w:rsid w:val="007877C1"/>
    <w:rsid w:val="007B0BA3"/>
    <w:rsid w:val="007B1C04"/>
    <w:rsid w:val="007D0C5B"/>
    <w:rsid w:val="007F172A"/>
    <w:rsid w:val="00800625"/>
    <w:rsid w:val="008039EA"/>
    <w:rsid w:val="00813C39"/>
    <w:rsid w:val="0082470E"/>
    <w:rsid w:val="00826219"/>
    <w:rsid w:val="00826250"/>
    <w:rsid w:val="0083466D"/>
    <w:rsid w:val="0085246D"/>
    <w:rsid w:val="00855148"/>
    <w:rsid w:val="008856B5"/>
    <w:rsid w:val="0088579E"/>
    <w:rsid w:val="00892772"/>
    <w:rsid w:val="008A1357"/>
    <w:rsid w:val="008A71AF"/>
    <w:rsid w:val="008B09DD"/>
    <w:rsid w:val="008B39BC"/>
    <w:rsid w:val="008D0D63"/>
    <w:rsid w:val="008D1EDC"/>
    <w:rsid w:val="008D5F89"/>
    <w:rsid w:val="008E5AE4"/>
    <w:rsid w:val="00914C5C"/>
    <w:rsid w:val="009150F4"/>
    <w:rsid w:val="009167B7"/>
    <w:rsid w:val="00937B86"/>
    <w:rsid w:val="00940E7D"/>
    <w:rsid w:val="00941802"/>
    <w:rsid w:val="00952A44"/>
    <w:rsid w:val="00957228"/>
    <w:rsid w:val="00961111"/>
    <w:rsid w:val="00984EE6"/>
    <w:rsid w:val="009C0DF7"/>
    <w:rsid w:val="009C3AF2"/>
    <w:rsid w:val="009C6152"/>
    <w:rsid w:val="009D5CAC"/>
    <w:rsid w:val="009D5F11"/>
    <w:rsid w:val="009E1402"/>
    <w:rsid w:val="009E2777"/>
    <w:rsid w:val="009F5DA9"/>
    <w:rsid w:val="00A176E9"/>
    <w:rsid w:val="00A2670B"/>
    <w:rsid w:val="00A30EC2"/>
    <w:rsid w:val="00A356E6"/>
    <w:rsid w:val="00A473A5"/>
    <w:rsid w:val="00A568E8"/>
    <w:rsid w:val="00A66FA6"/>
    <w:rsid w:val="00A74233"/>
    <w:rsid w:val="00A854A2"/>
    <w:rsid w:val="00AA4651"/>
    <w:rsid w:val="00AA47C2"/>
    <w:rsid w:val="00AA70A4"/>
    <w:rsid w:val="00AB1D0F"/>
    <w:rsid w:val="00AB512B"/>
    <w:rsid w:val="00AD4414"/>
    <w:rsid w:val="00AD55CC"/>
    <w:rsid w:val="00B005F7"/>
    <w:rsid w:val="00B036D9"/>
    <w:rsid w:val="00B219AF"/>
    <w:rsid w:val="00B603A0"/>
    <w:rsid w:val="00BB3C8C"/>
    <w:rsid w:val="00BC7817"/>
    <w:rsid w:val="00BE1A65"/>
    <w:rsid w:val="00BE65F6"/>
    <w:rsid w:val="00BF5E86"/>
    <w:rsid w:val="00BF7511"/>
    <w:rsid w:val="00C06C87"/>
    <w:rsid w:val="00C16E56"/>
    <w:rsid w:val="00C35609"/>
    <w:rsid w:val="00C83DD6"/>
    <w:rsid w:val="00CA4E68"/>
    <w:rsid w:val="00CD4590"/>
    <w:rsid w:val="00D21A82"/>
    <w:rsid w:val="00D52043"/>
    <w:rsid w:val="00D55A32"/>
    <w:rsid w:val="00D61394"/>
    <w:rsid w:val="00D660F7"/>
    <w:rsid w:val="00D7756C"/>
    <w:rsid w:val="00D93645"/>
    <w:rsid w:val="00DB26F8"/>
    <w:rsid w:val="00DB3B4E"/>
    <w:rsid w:val="00DC186C"/>
    <w:rsid w:val="00DE6C67"/>
    <w:rsid w:val="00DF69E4"/>
    <w:rsid w:val="00DF7C92"/>
    <w:rsid w:val="00E11D7B"/>
    <w:rsid w:val="00E14396"/>
    <w:rsid w:val="00E21346"/>
    <w:rsid w:val="00E31222"/>
    <w:rsid w:val="00E40E2C"/>
    <w:rsid w:val="00E5712F"/>
    <w:rsid w:val="00E72D69"/>
    <w:rsid w:val="00E765B0"/>
    <w:rsid w:val="00EA0063"/>
    <w:rsid w:val="00EA65AA"/>
    <w:rsid w:val="00EB5AA0"/>
    <w:rsid w:val="00ED07C1"/>
    <w:rsid w:val="00ED3D2B"/>
    <w:rsid w:val="00EE4379"/>
    <w:rsid w:val="00EE7FEA"/>
    <w:rsid w:val="00EF0555"/>
    <w:rsid w:val="00F01A35"/>
    <w:rsid w:val="00F05EBE"/>
    <w:rsid w:val="00F0715B"/>
    <w:rsid w:val="00F213B6"/>
    <w:rsid w:val="00F6496A"/>
    <w:rsid w:val="00F7523A"/>
    <w:rsid w:val="00FA141B"/>
    <w:rsid w:val="00FA2A68"/>
    <w:rsid w:val="00FB65AF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F769"/>
  <w15:chartTrackingRefBased/>
  <w15:docId w15:val="{442B278F-CA20-4C22-A91D-37AD505A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/>
    <w:lsdException w:name="Title" w:qFormat="1"/>
    <w:lsdException w:name="Strong" w:uiPriority="22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15B"/>
    <w:pPr>
      <w:suppressAutoHyphens/>
    </w:pPr>
    <w:rPr>
      <w:rFonts w:ascii="New York" w:hAnsi="New York" w:cs="New York"/>
      <w:sz w:val="24"/>
      <w:lang w:eastAsia="ar-SA"/>
    </w:rPr>
  </w:style>
  <w:style w:type="paragraph" w:styleId="1">
    <w:name w:val="heading 1"/>
    <w:basedOn w:val="a"/>
    <w:next w:val="a"/>
    <w:link w:val="10"/>
    <w:rsid w:val="00937B86"/>
    <w:pPr>
      <w:spacing w:before="340" w:after="170"/>
      <w:jc w:val="both"/>
      <w:outlineLvl w:val="0"/>
    </w:pPr>
    <w:rPr>
      <w:rFonts w:ascii="Arial" w:hAnsi="Arial" w:cs="Arial"/>
      <w:b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D5F8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03A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7B86"/>
    <w:rPr>
      <w:rFonts w:ascii="Arial" w:hAnsi="Arial" w:cs="Arial"/>
      <w:b/>
      <w:sz w:val="24"/>
      <w:szCs w:val="24"/>
      <w:lang w:val="en-GB" w:eastAsia="ar-SA"/>
    </w:rPr>
  </w:style>
  <w:style w:type="character" w:customStyle="1" w:styleId="20">
    <w:name w:val="Заголовок 2 Знак"/>
    <w:link w:val="2"/>
    <w:semiHidden/>
    <w:rsid w:val="008D5F89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ar-SA"/>
    </w:rPr>
  </w:style>
  <w:style w:type="character" w:customStyle="1" w:styleId="30">
    <w:name w:val="Заголовок 3 Знак"/>
    <w:link w:val="3"/>
    <w:semiHidden/>
    <w:rsid w:val="004103A6"/>
    <w:rPr>
      <w:rFonts w:ascii="Calibri Light" w:eastAsia="Times New Roman" w:hAnsi="Calibri Light" w:cs="Times New Roman"/>
      <w:b/>
      <w:bCs/>
      <w:sz w:val="26"/>
      <w:szCs w:val="26"/>
      <w:lang w:val="fr-FR" w:eastAsia="ar-SA"/>
    </w:rPr>
  </w:style>
  <w:style w:type="paragraph" w:customStyle="1" w:styleId="FigureNumbering">
    <w:name w:val="Figure Numbering"/>
    <w:basedOn w:val="a"/>
    <w:next w:val="a"/>
    <w:link w:val="FigureNumberingCar"/>
    <w:rsid w:val="00D93645"/>
    <w:pPr>
      <w:tabs>
        <w:tab w:val="left" w:pos="4536"/>
      </w:tabs>
      <w:spacing w:before="120" w:after="120"/>
    </w:pPr>
    <w:rPr>
      <w:rFonts w:ascii="Times New Roman" w:hAnsi="Times New Roman"/>
      <w:b/>
      <w:bCs/>
      <w:sz w:val="18"/>
      <w:szCs w:val="18"/>
      <w:lang w:val="en-GB"/>
    </w:rPr>
  </w:style>
  <w:style w:type="character" w:customStyle="1" w:styleId="FigureNumberingCar">
    <w:name w:val="Figure Numbering Car"/>
    <w:link w:val="FigureNumbering"/>
    <w:rsid w:val="00D93645"/>
    <w:rPr>
      <w:rFonts w:cs="New York"/>
      <w:b/>
      <w:bCs/>
      <w:sz w:val="18"/>
      <w:szCs w:val="18"/>
      <w:lang w:val="en-GB" w:eastAsia="ar-SA"/>
    </w:rPr>
  </w:style>
  <w:style w:type="character" w:customStyle="1" w:styleId="Fontsubsubsection">
    <w:name w:val="Font subsubsection"/>
    <w:rsid w:val="000F4BC6"/>
    <w:rPr>
      <w:rFonts w:ascii="Times" w:hAnsi="Times"/>
      <w:i/>
      <w:iCs/>
      <w:sz w:val="18"/>
    </w:rPr>
  </w:style>
  <w:style w:type="character" w:customStyle="1" w:styleId="Appelnotedebasdep1">
    <w:name w:val="Appel note de bas de p.1"/>
    <w:rsid w:val="009C6152"/>
    <w:rPr>
      <w:i/>
      <w:iCs/>
      <w:sz w:val="20"/>
      <w:vertAlign w:val="baseline"/>
    </w:rPr>
  </w:style>
  <w:style w:type="paragraph" w:customStyle="1" w:styleId="Notecorrespondingauthor">
    <w:name w:val="Note corresponding author"/>
    <w:basedOn w:val="a3"/>
    <w:next w:val="a"/>
    <w:link w:val="NotecorrespondingauthorCar"/>
    <w:qFormat/>
    <w:rsid w:val="005B3EBD"/>
    <w:rPr>
      <w:rFonts w:ascii="Times New Roman" w:hAnsi="Times New Roman"/>
      <w:vertAlign w:val="superscript"/>
    </w:rPr>
  </w:style>
  <w:style w:type="paragraph" w:styleId="a3">
    <w:name w:val="footnote text"/>
    <w:basedOn w:val="a"/>
    <w:link w:val="a4"/>
    <w:semiHidden/>
    <w:rsid w:val="00B036D9"/>
    <w:rPr>
      <w:sz w:val="20"/>
    </w:rPr>
  </w:style>
  <w:style w:type="character" w:customStyle="1" w:styleId="a4">
    <w:name w:val="Текст сноски Знак"/>
    <w:link w:val="a3"/>
    <w:semiHidden/>
    <w:rsid w:val="00F05EBE"/>
    <w:rPr>
      <w:rFonts w:ascii="New York" w:hAnsi="New York" w:cs="New York"/>
      <w:lang w:val="fr-FR" w:eastAsia="ar-SA"/>
    </w:rPr>
  </w:style>
  <w:style w:type="character" w:customStyle="1" w:styleId="NotecorrespondingauthorCar">
    <w:name w:val="Note corresponding author Car"/>
    <w:link w:val="Notecorrespondingauthor"/>
    <w:rsid w:val="005B3EBD"/>
    <w:rPr>
      <w:rFonts w:ascii="New York" w:hAnsi="New York" w:cs="New York"/>
      <w:vertAlign w:val="superscript"/>
      <w:lang w:val="fr-FR" w:eastAsia="ar-SA"/>
    </w:rPr>
  </w:style>
  <w:style w:type="character" w:customStyle="1" w:styleId="AuthorLastNameCar">
    <w:name w:val="Author Last Name Car"/>
    <w:link w:val="AuthorLastName"/>
    <w:rsid w:val="009D5F11"/>
    <w:rPr>
      <w:bCs/>
      <w:lang w:val="en-GB" w:eastAsia="ar-SA"/>
    </w:rPr>
  </w:style>
  <w:style w:type="paragraph" w:customStyle="1" w:styleId="AuthorLastName">
    <w:name w:val="Author Last Name"/>
    <w:basedOn w:val="a"/>
    <w:next w:val="Affiliation"/>
    <w:link w:val="AuthorLastNameCar"/>
    <w:qFormat/>
    <w:rsid w:val="00FB65AF"/>
    <w:rPr>
      <w:rFonts w:ascii="Times New Roman" w:hAnsi="Times New Roman" w:cs="Times New Roman"/>
      <w:bCs/>
      <w:sz w:val="20"/>
      <w:lang w:val="en-GB"/>
    </w:rPr>
  </w:style>
  <w:style w:type="paragraph" w:customStyle="1" w:styleId="Affiliation">
    <w:name w:val="Affiliation"/>
    <w:basedOn w:val="a"/>
    <w:next w:val="Abstractbody"/>
    <w:qFormat/>
    <w:rsid w:val="00B005F7"/>
    <w:pPr>
      <w:spacing w:before="113"/>
      <w:ind w:left="57" w:hanging="57"/>
      <w:contextualSpacing/>
    </w:pPr>
    <w:rPr>
      <w:rFonts w:ascii="Times New Roman" w:hAnsi="Times New Roman" w:cs="Times New Roman"/>
      <w:bCs/>
      <w:iCs/>
      <w:sz w:val="18"/>
      <w:szCs w:val="18"/>
      <w:lang w:val="en-GB"/>
    </w:rPr>
  </w:style>
  <w:style w:type="paragraph" w:customStyle="1" w:styleId="Abstractbody">
    <w:name w:val="Abstract body"/>
    <w:basedOn w:val="a"/>
    <w:next w:val="Section"/>
    <w:qFormat/>
    <w:rsid w:val="00F0715B"/>
    <w:pPr>
      <w:spacing w:before="454" w:after="567"/>
      <w:ind w:left="964" w:right="964"/>
      <w:jc w:val="both"/>
    </w:pPr>
    <w:rPr>
      <w:rFonts w:ascii="Times New Roman" w:hAnsi="Times New Roman" w:cs="Times New Roman"/>
      <w:sz w:val="18"/>
      <w:szCs w:val="18"/>
      <w:lang w:val="en-GB"/>
    </w:rPr>
  </w:style>
  <w:style w:type="paragraph" w:customStyle="1" w:styleId="Section">
    <w:name w:val="Section"/>
    <w:basedOn w:val="1"/>
    <w:next w:val="Paragraphfirst"/>
    <w:qFormat/>
    <w:rsid w:val="00937B86"/>
    <w:pPr>
      <w:numPr>
        <w:numId w:val="3"/>
      </w:numPr>
    </w:pPr>
  </w:style>
  <w:style w:type="paragraph" w:customStyle="1" w:styleId="Paragraphfirst">
    <w:name w:val="Paragraph_first"/>
    <w:basedOn w:val="Paragraph"/>
    <w:next w:val="Paragraph"/>
    <w:qFormat/>
    <w:rsid w:val="00A66FA6"/>
    <w:pPr>
      <w:ind w:firstLine="0"/>
    </w:pPr>
  </w:style>
  <w:style w:type="paragraph" w:customStyle="1" w:styleId="Paragraph">
    <w:name w:val="Paragraph"/>
    <w:basedOn w:val="a"/>
    <w:qFormat/>
    <w:rsid w:val="005F4BD5"/>
    <w:pPr>
      <w:tabs>
        <w:tab w:val="left" w:pos="340"/>
      </w:tabs>
      <w:ind w:firstLine="284"/>
      <w:jc w:val="both"/>
    </w:pPr>
    <w:rPr>
      <w:rFonts w:ascii="Times" w:hAnsi="Times"/>
      <w:sz w:val="20"/>
      <w:lang w:val="en-GB"/>
    </w:rPr>
  </w:style>
  <w:style w:type="character" w:customStyle="1" w:styleId="FootnoteCharacters">
    <w:name w:val="Footnote Characters"/>
    <w:rsid w:val="001D6356"/>
    <w:rPr>
      <w:rFonts w:ascii="Times New Roman" w:hAnsi="Times New Roman"/>
      <w:position w:val="1"/>
      <w:sz w:val="18"/>
    </w:rPr>
  </w:style>
  <w:style w:type="paragraph" w:customStyle="1" w:styleId="Texteinthemiddle">
    <w:name w:val="Texte in the middle"/>
    <w:basedOn w:val="a"/>
    <w:rsid w:val="000D2EE3"/>
    <w:pPr>
      <w:jc w:val="center"/>
    </w:pPr>
    <w:rPr>
      <w:rFonts w:cs="Times New Roman"/>
    </w:rPr>
  </w:style>
  <w:style w:type="character" w:styleId="a5">
    <w:name w:val="footnote reference"/>
    <w:semiHidden/>
    <w:rsid w:val="00B036D9"/>
    <w:rPr>
      <w:vertAlign w:val="superscript"/>
    </w:rPr>
  </w:style>
  <w:style w:type="paragraph" w:customStyle="1" w:styleId="StyleMiddle">
    <w:name w:val="Style Middle"/>
    <w:basedOn w:val="a"/>
    <w:rsid w:val="00C06C87"/>
    <w:pPr>
      <w:jc w:val="center"/>
    </w:pPr>
    <w:rPr>
      <w:rFonts w:cs="Times New Roman"/>
    </w:rPr>
  </w:style>
  <w:style w:type="character" w:styleId="a6">
    <w:name w:val="endnote reference"/>
    <w:semiHidden/>
    <w:rsid w:val="00B036D9"/>
    <w:rPr>
      <w:vertAlign w:val="superscript"/>
    </w:rPr>
  </w:style>
  <w:style w:type="paragraph" w:customStyle="1" w:styleId="StyleParagraphBold">
    <w:name w:val="Style Paragraph + Bold"/>
    <w:basedOn w:val="Paragraph"/>
    <w:rsid w:val="005939DF"/>
    <w:rPr>
      <w:b/>
      <w:bCs/>
    </w:rPr>
  </w:style>
  <w:style w:type="paragraph" w:customStyle="1" w:styleId="StyleFigureCaption">
    <w:name w:val="Style Figure Caption"/>
    <w:basedOn w:val="FigureNumbering"/>
    <w:rsid w:val="005939DF"/>
    <w:rPr>
      <w:rFonts w:ascii="Times" w:hAnsi="Times"/>
      <w:b w:val="0"/>
      <w:bCs w:val="0"/>
    </w:rPr>
  </w:style>
  <w:style w:type="paragraph" w:customStyle="1" w:styleId="Tablecontent">
    <w:name w:val="Table content"/>
    <w:basedOn w:val="a"/>
    <w:rsid w:val="0006121B"/>
    <w:pPr>
      <w:jc w:val="center"/>
    </w:pPr>
    <w:rPr>
      <w:rFonts w:ascii="Times" w:hAnsi="Times" w:cs="Times New Roman"/>
      <w:sz w:val="18"/>
    </w:rPr>
  </w:style>
  <w:style w:type="paragraph" w:customStyle="1" w:styleId="StyleParagraphbold0">
    <w:name w:val="Style Paragraph + bold"/>
    <w:basedOn w:val="Paragraph"/>
    <w:rsid w:val="00C06C87"/>
    <w:rPr>
      <w:b/>
      <w:bCs/>
    </w:rPr>
  </w:style>
  <w:style w:type="character" w:styleId="a7">
    <w:name w:val="Hyperlink"/>
    <w:aliases w:val="Hypertext link"/>
    <w:rsid w:val="004C62FB"/>
    <w:rPr>
      <w:color w:val="0000FF"/>
      <w:u w:val="single"/>
    </w:rPr>
  </w:style>
  <w:style w:type="paragraph" w:styleId="a8">
    <w:name w:val="Title"/>
    <w:basedOn w:val="a"/>
    <w:next w:val="AuthorLastName"/>
    <w:link w:val="a9"/>
    <w:qFormat/>
    <w:rsid w:val="00937B86"/>
    <w:pPr>
      <w:spacing w:before="1247" w:after="340"/>
      <w:jc w:val="both"/>
    </w:pPr>
    <w:rPr>
      <w:rFonts w:ascii="Arial" w:hAnsi="Arial" w:cs="Arial"/>
      <w:b/>
      <w:sz w:val="32"/>
      <w:szCs w:val="32"/>
      <w:lang w:val="en-GB"/>
    </w:rPr>
  </w:style>
  <w:style w:type="character" w:customStyle="1" w:styleId="a9">
    <w:name w:val="Заголовок Знак"/>
    <w:link w:val="a8"/>
    <w:rsid w:val="00937B86"/>
    <w:rPr>
      <w:rFonts w:ascii="Arial" w:hAnsi="Arial" w:cs="Arial"/>
      <w:b/>
      <w:sz w:val="32"/>
      <w:szCs w:val="32"/>
      <w:lang w:val="en-GB" w:eastAsia="ar-SA"/>
    </w:rPr>
  </w:style>
  <w:style w:type="paragraph" w:customStyle="1" w:styleId="Section0">
    <w:name w:val="Section*"/>
    <w:basedOn w:val="1"/>
    <w:next w:val="Paragraphfirst"/>
    <w:qFormat/>
    <w:rsid w:val="00FB65AF"/>
  </w:style>
  <w:style w:type="paragraph" w:customStyle="1" w:styleId="Subsection">
    <w:name w:val="Subsection"/>
    <w:basedOn w:val="2"/>
    <w:next w:val="Paragraphfirst"/>
    <w:qFormat/>
    <w:rsid w:val="001910F3"/>
    <w:pPr>
      <w:numPr>
        <w:ilvl w:val="1"/>
        <w:numId w:val="3"/>
      </w:numPr>
      <w:tabs>
        <w:tab w:val="left" w:pos="340"/>
      </w:tabs>
      <w:spacing w:before="340" w:after="170"/>
      <w:jc w:val="both"/>
    </w:pPr>
    <w:rPr>
      <w:rFonts w:ascii="Arial" w:hAnsi="Arial" w:cs="Arial"/>
      <w:i w:val="0"/>
      <w:sz w:val="20"/>
      <w:lang w:val="en-GB"/>
    </w:rPr>
  </w:style>
  <w:style w:type="paragraph" w:customStyle="1" w:styleId="Subsubsection">
    <w:name w:val="Subsubsection"/>
    <w:basedOn w:val="3"/>
    <w:next w:val="Paragraphfirst"/>
    <w:qFormat/>
    <w:rsid w:val="001910F3"/>
    <w:pPr>
      <w:numPr>
        <w:ilvl w:val="2"/>
        <w:numId w:val="3"/>
      </w:numPr>
      <w:spacing w:before="340" w:after="170"/>
    </w:pPr>
    <w:rPr>
      <w:rFonts w:ascii="Arial" w:hAnsi="Arial"/>
      <w:b w:val="0"/>
      <w:i/>
      <w:sz w:val="20"/>
    </w:rPr>
  </w:style>
  <w:style w:type="paragraph" w:customStyle="1" w:styleId="TableCaption">
    <w:name w:val="Table Caption"/>
    <w:basedOn w:val="a"/>
    <w:qFormat/>
    <w:rsid w:val="005E6A65"/>
    <w:pPr>
      <w:spacing w:before="120" w:after="120"/>
      <w:jc w:val="center"/>
    </w:pPr>
    <w:rPr>
      <w:rFonts w:ascii="Times" w:hAnsi="Times"/>
      <w:iCs/>
      <w:sz w:val="18"/>
      <w:szCs w:val="16"/>
      <w:lang w:val="en-GB"/>
    </w:rPr>
  </w:style>
  <w:style w:type="paragraph" w:styleId="aa">
    <w:name w:val="annotation subject"/>
    <w:basedOn w:val="a"/>
    <w:next w:val="a"/>
    <w:link w:val="ab"/>
    <w:rsid w:val="005939DF"/>
    <w:rPr>
      <w:b/>
      <w:bCs/>
      <w:sz w:val="20"/>
    </w:rPr>
  </w:style>
  <w:style w:type="character" w:customStyle="1" w:styleId="ab">
    <w:name w:val="Тема примечания Знак"/>
    <w:link w:val="aa"/>
    <w:rsid w:val="0033278B"/>
    <w:rPr>
      <w:rFonts w:ascii="New York" w:hAnsi="New York" w:cs="New York"/>
      <w:b/>
      <w:bCs/>
      <w:lang w:val="fr-FR" w:eastAsia="ar-SA"/>
    </w:rPr>
  </w:style>
  <w:style w:type="paragraph" w:customStyle="1" w:styleId="AuthorFirstname">
    <w:name w:val="Author Firstname"/>
    <w:basedOn w:val="AuthorLastName"/>
    <w:link w:val="AuthorFirstnameCar"/>
    <w:rsid w:val="00334AAD"/>
    <w:rPr>
      <w:bCs w:val="0"/>
      <w:i/>
      <w:iCs/>
    </w:rPr>
  </w:style>
  <w:style w:type="character" w:customStyle="1" w:styleId="AuthorFirstnameCar">
    <w:name w:val="Author Firstname Car"/>
    <w:link w:val="AuthorFirstname"/>
    <w:rsid w:val="009D5F11"/>
    <w:rPr>
      <w:bCs w:val="0"/>
      <w:i/>
      <w:iCs/>
      <w:lang w:val="en-GB" w:eastAsia="ar-SA"/>
    </w:rPr>
  </w:style>
  <w:style w:type="character" w:customStyle="1" w:styleId="AbstractAbstractword">
    <w:name w:val="Abstract : Abstract word"/>
    <w:uiPriority w:val="1"/>
    <w:rsid w:val="00F0715B"/>
    <w:rPr>
      <w:rFonts w:ascii="Arial" w:hAnsi="Arial" w:cs="Arial"/>
      <w:b/>
      <w:sz w:val="18"/>
    </w:rPr>
  </w:style>
  <w:style w:type="character" w:customStyle="1" w:styleId="ReferencesVolumeBold">
    <w:name w:val="References Volume Bold"/>
    <w:rsid w:val="009D5F11"/>
    <w:rPr>
      <w:b/>
      <w:bCs/>
      <w:sz w:val="20"/>
    </w:rPr>
  </w:style>
  <w:style w:type="paragraph" w:customStyle="1" w:styleId="ReferenceBody-BookProceedingstitle">
    <w:name w:val="Reference Body - Book/Proceedings title"/>
    <w:basedOn w:val="a"/>
    <w:link w:val="ReferenceBody-BookProceedingstitleCar"/>
    <w:qFormat/>
    <w:rsid w:val="00526F18"/>
    <w:pPr>
      <w:spacing w:before="60"/>
      <w:ind w:left="360" w:hanging="360"/>
    </w:pPr>
    <w:rPr>
      <w:rFonts w:ascii="Times New Roman" w:hAnsi="Times New Roman"/>
      <w:i/>
      <w:sz w:val="20"/>
    </w:rPr>
  </w:style>
  <w:style w:type="character" w:customStyle="1" w:styleId="ReferenceBody-BookProceedingstitleCar">
    <w:name w:val="Reference Body - Book/Proceedings title Car"/>
    <w:link w:val="ReferenceBody-BookProceedingstitle"/>
    <w:rsid w:val="00526F18"/>
    <w:rPr>
      <w:rFonts w:cs="New York"/>
      <w:i/>
      <w:lang w:eastAsia="ar-SA"/>
    </w:rPr>
  </w:style>
  <w:style w:type="character" w:customStyle="1" w:styleId="Tablenumbering">
    <w:name w:val="Table numbering"/>
    <w:rsid w:val="0006121B"/>
    <w:rPr>
      <w:rFonts w:ascii="Times" w:hAnsi="Times"/>
      <w:b/>
      <w:bCs/>
      <w:sz w:val="18"/>
    </w:rPr>
  </w:style>
  <w:style w:type="paragraph" w:customStyle="1" w:styleId="TableHeadBold">
    <w:name w:val="Table Head Bold"/>
    <w:basedOn w:val="a"/>
    <w:rsid w:val="0006121B"/>
    <w:pPr>
      <w:jc w:val="center"/>
    </w:pPr>
    <w:rPr>
      <w:rFonts w:ascii="Times" w:hAnsi="Times" w:cs="Times New Roman"/>
      <w:b/>
      <w:bCs/>
      <w:sz w:val="18"/>
    </w:rPr>
  </w:style>
  <w:style w:type="paragraph" w:customStyle="1" w:styleId="ReferencesBody">
    <w:name w:val="References Body"/>
    <w:basedOn w:val="a"/>
    <w:qFormat/>
    <w:rsid w:val="00855148"/>
    <w:pPr>
      <w:numPr>
        <w:numId w:val="1"/>
      </w:numPr>
      <w:spacing w:before="60"/>
    </w:pPr>
    <w:rPr>
      <w:rFonts w:ascii="Times New Roman" w:hAnsi="Times New Roman"/>
      <w:sz w:val="20"/>
      <w:lang w:val="en-GB"/>
    </w:rPr>
  </w:style>
  <w:style w:type="paragraph" w:customStyle="1" w:styleId="Acknowledgement">
    <w:name w:val="Acknowledgement"/>
    <w:basedOn w:val="a"/>
    <w:rsid w:val="00F6496A"/>
    <w:pPr>
      <w:jc w:val="both"/>
    </w:pPr>
    <w:rPr>
      <w:rFonts w:ascii="Times" w:hAnsi="Times" w:cs="Times New Roman"/>
      <w:sz w:val="18"/>
    </w:rPr>
  </w:style>
  <w:style w:type="paragraph" w:styleId="ac">
    <w:name w:val="header"/>
    <w:basedOn w:val="a"/>
    <w:link w:val="ad"/>
    <w:rsid w:val="00702B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02B98"/>
    <w:rPr>
      <w:rFonts w:ascii="New York" w:hAnsi="New York" w:cs="New York"/>
      <w:sz w:val="24"/>
      <w:lang w:eastAsia="ar-SA"/>
    </w:rPr>
  </w:style>
  <w:style w:type="paragraph" w:styleId="ae">
    <w:name w:val="footer"/>
    <w:basedOn w:val="a"/>
    <w:link w:val="af"/>
    <w:uiPriority w:val="99"/>
    <w:rsid w:val="00702B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2B98"/>
    <w:rPr>
      <w:rFonts w:ascii="New York" w:hAnsi="New York" w:cs="New York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uehot\Documents\Mod&#232;les%20Office%20personnalis&#233;s\Template%20WOC-1colum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A8755-0048-4B6C-BEB5-4C84A158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WOC-1column</Template>
  <TotalTime>1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5200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mailto:author@email.org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subject/>
  <dc:creator>Solange Guehot</dc:creator>
  <cp:keywords/>
  <cp:lastModifiedBy>Студенникова Светлана Геннадьевна</cp:lastModifiedBy>
  <cp:revision>2</cp:revision>
  <cp:lastPrinted>2016-03-18T15:26:00Z</cp:lastPrinted>
  <dcterms:created xsi:type="dcterms:W3CDTF">2021-04-09T07:04:00Z</dcterms:created>
  <dcterms:modified xsi:type="dcterms:W3CDTF">2021-04-09T07:04:00Z</dcterms:modified>
</cp:coreProperties>
</file>